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60D8" w14:textId="2ACA7871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b/>
          <w:sz w:val="40"/>
          <w:szCs w:val="40"/>
        </w:rPr>
        <w:t>EAIT Citation for Excellence in Student Learning</w:t>
      </w:r>
    </w:p>
    <w:p w14:paraId="41521BE8" w14:textId="7A881683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rFonts w:cs="Arial"/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8303B4">
        <w:rPr>
          <w:b/>
          <w:sz w:val="40"/>
          <w:szCs w:val="40"/>
        </w:rPr>
        <w:t>Application Form</w:t>
      </w:r>
      <w:r>
        <w:rPr>
          <w:b/>
          <w:sz w:val="40"/>
          <w:szCs w:val="40"/>
        </w:rPr>
        <w:t xml:space="preserve"> </w:t>
      </w:r>
      <w:r w:rsidRPr="008303B4">
        <w:rPr>
          <w:rFonts w:cs="Arial"/>
          <w:b/>
          <w:sz w:val="40"/>
          <w:szCs w:val="40"/>
        </w:rPr>
        <w:t>–</w:t>
      </w:r>
    </w:p>
    <w:p w14:paraId="1660D0A8" w14:textId="2022E3C6" w:rsidR="008303B4" w:rsidRPr="00EF2A1E" w:rsidRDefault="008303B4" w:rsidP="008303B4">
      <w:pPr>
        <w:rPr>
          <w:szCs w:val="20"/>
        </w:rPr>
      </w:pPr>
      <w:r w:rsidRPr="001D7A04">
        <w:rPr>
          <w:szCs w:val="20"/>
        </w:rPr>
        <w:t xml:space="preserve">Applicants should also review the </w:t>
      </w:r>
      <w:r w:rsidRPr="001D7A04">
        <w:rPr>
          <w:i/>
          <w:szCs w:val="20"/>
        </w:rPr>
        <w:t>‘Information for Applicants’</w:t>
      </w:r>
      <w:r w:rsidRPr="001D7A04">
        <w:rPr>
          <w:szCs w:val="20"/>
        </w:rPr>
        <w:t xml:space="preserve"> for criteria and further information</w:t>
      </w:r>
      <w:r w:rsidR="00590D59">
        <w:rPr>
          <w:szCs w:val="20"/>
        </w:rPr>
        <w:t xml:space="preserve"> on the EAIT Citation for Excellence in Student Learning (</w:t>
      </w:r>
      <w:proofErr w:type="spellStart"/>
      <w:r w:rsidR="00590D59">
        <w:rPr>
          <w:szCs w:val="20"/>
        </w:rPr>
        <w:t>CEiSL</w:t>
      </w:r>
      <w:proofErr w:type="spellEnd"/>
      <w:r w:rsidR="00590D59">
        <w:rPr>
          <w:szCs w:val="20"/>
        </w:rPr>
        <w:t>)</w:t>
      </w:r>
      <w:r w:rsidRPr="001D7A04">
        <w:rPr>
          <w:szCs w:val="20"/>
        </w:rPr>
        <w:t>.</w:t>
      </w:r>
      <w:r w:rsidR="00494978">
        <w:rPr>
          <w:szCs w:val="20"/>
        </w:rPr>
        <w:t xml:space="preserve"> </w:t>
      </w:r>
      <w:r w:rsidR="00EF2A1E" w:rsidRPr="00EF2A1E">
        <w:rPr>
          <w:rFonts w:ascii="Arial" w:hAnsi="Arial" w:cs="Arial"/>
          <w:bCs/>
          <w:szCs w:val="20"/>
        </w:rPr>
        <w:t xml:space="preserve">Nominations can be made by any EAIT staff </w:t>
      </w:r>
      <w:proofErr w:type="gramStart"/>
      <w:r w:rsidR="00EF2A1E" w:rsidRPr="00EF2A1E">
        <w:rPr>
          <w:rFonts w:ascii="Arial" w:hAnsi="Arial" w:cs="Arial"/>
          <w:bCs/>
          <w:szCs w:val="20"/>
        </w:rPr>
        <w:t>member</w:t>
      </w:r>
      <w:proofErr w:type="gramEnd"/>
      <w:r w:rsidR="00EF2A1E" w:rsidRPr="00EF2A1E">
        <w:rPr>
          <w:rFonts w:ascii="Arial" w:hAnsi="Arial" w:cs="Arial"/>
          <w:bCs/>
          <w:szCs w:val="20"/>
        </w:rPr>
        <w:t xml:space="preserve"> but applications should be completed by the individual/team being nominated, and must be supported by the</w:t>
      </w:r>
      <w:r w:rsidR="004B3A52">
        <w:rPr>
          <w:rFonts w:ascii="Arial" w:hAnsi="Arial" w:cs="Arial"/>
          <w:bCs/>
          <w:szCs w:val="20"/>
        </w:rPr>
        <w:t>ir</w:t>
      </w:r>
      <w:r w:rsidR="00EF2A1E" w:rsidRPr="00EF2A1E">
        <w:rPr>
          <w:rFonts w:ascii="Arial" w:hAnsi="Arial" w:cs="Arial"/>
          <w:bCs/>
          <w:szCs w:val="20"/>
        </w:rPr>
        <w:t xml:space="preserve"> </w:t>
      </w:r>
      <w:r w:rsidR="002D7FCD">
        <w:rPr>
          <w:rFonts w:ascii="Arial" w:hAnsi="Arial" w:cs="Arial"/>
          <w:bCs/>
          <w:szCs w:val="20"/>
        </w:rPr>
        <w:t>Director of Teaching and Learning</w:t>
      </w:r>
      <w:r w:rsidR="00EF2A1E" w:rsidRPr="00EF2A1E">
        <w:rPr>
          <w:rFonts w:ascii="Arial" w:hAnsi="Arial" w:cs="Arial"/>
          <w:bCs/>
          <w:szCs w:val="20"/>
        </w:rPr>
        <w:t xml:space="preserve"> and Head of School. EAIT staff members who would like to nominate a colleague for an award should send them a one-page nomination letter and encourage them to complete an application. EAIT staff members may also self-nominate for an EAIT Teaching and Learning Award.</w:t>
      </w:r>
    </w:p>
    <w:p w14:paraId="1B3176E1" w14:textId="77777777" w:rsidR="008303B4" w:rsidRPr="00F32967" w:rsidRDefault="008303B4" w:rsidP="008303B4">
      <w:pPr>
        <w:pStyle w:val="Heading2"/>
      </w:pPr>
      <w:r w:rsidRPr="00F32967">
        <w:t>Application Process</w:t>
      </w:r>
    </w:p>
    <w:p w14:paraId="53AA51E8" w14:textId="77777777" w:rsidR="008303B4" w:rsidRPr="008303B4" w:rsidRDefault="008303B4" w:rsidP="008303B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03B4">
        <w:rPr>
          <w:rFonts w:cs="Arial"/>
          <w:szCs w:val="20"/>
        </w:rPr>
        <w:t>This application requires the following information:</w:t>
      </w:r>
    </w:p>
    <w:p w14:paraId="481505A6" w14:textId="60FB26A6" w:rsidR="008303B4" w:rsidRPr="00FC5A49" w:rsidRDefault="00F93FFE" w:rsidP="008303B4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Nomination</w:t>
      </w:r>
      <w:r w:rsidRPr="008303B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C5A49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03B4" w:rsidRPr="008303B4">
        <w:rPr>
          <w:rFonts w:ascii="Arial" w:hAnsi="Arial" w:cs="Arial"/>
          <w:b/>
          <w:bCs/>
          <w:color w:val="auto"/>
          <w:sz w:val="20"/>
          <w:szCs w:val="20"/>
        </w:rPr>
        <w:t>etails</w:t>
      </w:r>
    </w:p>
    <w:p w14:paraId="6C9CF931" w14:textId="50FC3FBE" w:rsidR="008303B4" w:rsidRPr="006606B6" w:rsidRDefault="00F93FFE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85C5D">
        <w:rPr>
          <w:rFonts w:ascii="Arial" w:hAnsi="Arial" w:cs="Arial"/>
          <w:b/>
          <w:sz w:val="20"/>
          <w:szCs w:val="20"/>
        </w:rPr>
        <w:t xml:space="preserve">Applicant </w:t>
      </w:r>
      <w:r w:rsidR="00FC5A49" w:rsidRPr="00A85C5D">
        <w:rPr>
          <w:rFonts w:ascii="Arial" w:hAnsi="Arial" w:cs="Arial"/>
          <w:b/>
          <w:sz w:val="20"/>
          <w:szCs w:val="20"/>
        </w:rPr>
        <w:t>details – Individual</w:t>
      </w:r>
      <w:r w:rsidR="00FC5A49" w:rsidRPr="00A85C5D">
        <w:rPr>
          <w:rFonts w:ascii="Arial" w:hAnsi="Arial" w:cs="Arial"/>
          <w:i/>
          <w:sz w:val="20"/>
          <w:szCs w:val="20"/>
        </w:rPr>
        <w:t xml:space="preserve"> (if applicable)</w:t>
      </w:r>
      <w:r w:rsidR="006606B6" w:rsidRPr="00A85C5D">
        <w:rPr>
          <w:rFonts w:ascii="Arial" w:hAnsi="Arial" w:cs="Arial"/>
          <w:i/>
          <w:sz w:val="20"/>
          <w:szCs w:val="20"/>
        </w:rPr>
        <w:t xml:space="preserve"> or</w:t>
      </w:r>
      <w:r w:rsidR="006606B6" w:rsidRPr="006606B6">
        <w:rPr>
          <w:rFonts w:ascii="Arial" w:hAnsi="Arial" w:cs="Arial"/>
          <w:i/>
          <w:szCs w:val="20"/>
        </w:rPr>
        <w:t xml:space="preserve"> </w:t>
      </w:r>
      <w:r w:rsidR="00FC5A49" w:rsidRPr="006606B6">
        <w:rPr>
          <w:rFonts w:ascii="Arial" w:hAnsi="Arial" w:cs="Arial"/>
          <w:b/>
          <w:bCs/>
          <w:color w:val="auto"/>
          <w:sz w:val="20"/>
          <w:szCs w:val="20"/>
        </w:rPr>
        <w:t xml:space="preserve">Team 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FC5A49" w:rsidRPr="006606B6">
        <w:rPr>
          <w:rFonts w:ascii="Arial" w:hAnsi="Arial" w:cs="Arial"/>
          <w:bCs/>
          <w:i/>
          <w:color w:val="auto"/>
          <w:sz w:val="20"/>
          <w:szCs w:val="20"/>
        </w:rPr>
        <w:t>i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 xml:space="preserve">f applicable </w:t>
      </w:r>
      <w:r w:rsidR="00FC5A49" w:rsidRPr="006606B6">
        <w:rPr>
          <w:rFonts w:ascii="Arial" w:hAnsi="Arial" w:cs="Arial"/>
          <w:bCs/>
          <w:i/>
          <w:color w:val="auto"/>
          <w:sz w:val="20"/>
          <w:szCs w:val="20"/>
        </w:rPr>
        <w:t xml:space="preserve">– the 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>extent and details of individual contributions must be included)</w:t>
      </w:r>
    </w:p>
    <w:p w14:paraId="1CDAB9DA" w14:textId="387C0840" w:rsidR="00F0601A" w:rsidRPr="008303B4" w:rsidRDefault="00F0601A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303B4">
        <w:rPr>
          <w:rFonts w:ascii="Arial" w:hAnsi="Arial" w:cs="Arial"/>
          <w:b/>
          <w:bCs/>
          <w:color w:val="auto"/>
          <w:sz w:val="20"/>
          <w:szCs w:val="20"/>
        </w:rPr>
        <w:t xml:space="preserve">Chosen </w:t>
      </w:r>
      <w:r w:rsidR="00FC5A49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Pr="008303B4">
        <w:rPr>
          <w:rFonts w:ascii="Arial" w:hAnsi="Arial" w:cs="Arial"/>
          <w:b/>
          <w:bCs/>
          <w:color w:val="auto"/>
          <w:sz w:val="20"/>
          <w:szCs w:val="20"/>
        </w:rPr>
        <w:t>riterion</w:t>
      </w:r>
    </w:p>
    <w:p w14:paraId="687E7224" w14:textId="28DCBAE2" w:rsidR="008303B4" w:rsidRDefault="008303B4" w:rsidP="008303B4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303B4">
        <w:rPr>
          <w:rFonts w:ascii="Arial" w:hAnsi="Arial" w:cs="Arial"/>
          <w:b/>
          <w:bCs/>
          <w:color w:val="auto"/>
          <w:sz w:val="20"/>
          <w:szCs w:val="20"/>
        </w:rPr>
        <w:t>Written statement</w:t>
      </w:r>
    </w:p>
    <w:p w14:paraId="36FA2F6B" w14:textId="50F07FB0" w:rsidR="00F0601A" w:rsidRPr="00737086" w:rsidRDefault="00F0601A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5A49">
        <w:rPr>
          <w:rFonts w:ascii="Arial" w:hAnsi="Arial" w:cs="Arial"/>
          <w:b/>
          <w:bCs/>
          <w:color w:val="auto"/>
          <w:sz w:val="20"/>
          <w:szCs w:val="20"/>
        </w:rPr>
        <w:t>Endorsement of</w:t>
      </w:r>
      <w:r w:rsidR="00E32886">
        <w:rPr>
          <w:rFonts w:ascii="Arial" w:hAnsi="Arial" w:cs="Arial"/>
          <w:b/>
          <w:bCs/>
          <w:color w:val="auto"/>
          <w:sz w:val="20"/>
          <w:szCs w:val="20"/>
        </w:rPr>
        <w:t xml:space="preserve"> Head of</w:t>
      </w:r>
      <w:r w:rsidRPr="00FC5A49">
        <w:rPr>
          <w:rFonts w:ascii="Arial" w:hAnsi="Arial" w:cs="Arial"/>
          <w:b/>
          <w:bCs/>
          <w:color w:val="auto"/>
          <w:sz w:val="20"/>
          <w:szCs w:val="20"/>
        </w:rPr>
        <w:t xml:space="preserve"> School </w:t>
      </w:r>
      <w:r w:rsidR="00E32886">
        <w:rPr>
          <w:rFonts w:ascii="Arial" w:hAnsi="Arial" w:cs="Arial"/>
          <w:b/>
          <w:bCs/>
          <w:color w:val="auto"/>
          <w:sz w:val="20"/>
          <w:szCs w:val="20"/>
        </w:rPr>
        <w:t xml:space="preserve">and </w:t>
      </w:r>
      <w:r w:rsidR="002D7FCD">
        <w:rPr>
          <w:rFonts w:ascii="Arial" w:hAnsi="Arial" w:cs="Arial"/>
          <w:b/>
          <w:bCs/>
          <w:color w:val="auto"/>
          <w:sz w:val="20"/>
          <w:szCs w:val="20"/>
        </w:rPr>
        <w:t>Director of Teaching and Learning</w:t>
      </w:r>
      <w:r w:rsidR="007370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C5A49">
        <w:rPr>
          <w:rFonts w:ascii="Arial" w:hAnsi="Arial" w:cs="Arial"/>
          <w:bCs/>
          <w:i/>
          <w:color w:val="auto"/>
          <w:sz w:val="20"/>
          <w:szCs w:val="20"/>
        </w:rPr>
        <w:t>(or</w:t>
      </w:r>
      <w:r w:rsidR="006606B6">
        <w:rPr>
          <w:rFonts w:ascii="Arial" w:hAnsi="Arial" w:cs="Arial"/>
          <w:bCs/>
          <w:i/>
          <w:color w:val="auto"/>
          <w:sz w:val="20"/>
          <w:szCs w:val="20"/>
        </w:rPr>
        <w:t xml:space="preserve"> Associate Dean Academic</w:t>
      </w:r>
      <w:r w:rsidRPr="00FC5A49">
        <w:rPr>
          <w:rFonts w:ascii="Arial" w:hAnsi="Arial" w:cs="Arial"/>
          <w:bCs/>
          <w:i/>
          <w:color w:val="auto"/>
          <w:sz w:val="20"/>
          <w:szCs w:val="20"/>
        </w:rPr>
        <w:t xml:space="preserve"> if Faculty appointment)</w:t>
      </w:r>
    </w:p>
    <w:p w14:paraId="0E397FC2" w14:textId="6FBEC13A" w:rsidR="00737086" w:rsidRPr="00FC5A49" w:rsidRDefault="00737086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Supporting Material </w:t>
      </w:r>
      <w:r w:rsidRPr="00737086">
        <w:rPr>
          <w:rFonts w:ascii="Arial" w:hAnsi="Arial" w:cs="Arial"/>
          <w:bCs/>
          <w:i/>
          <w:color w:val="auto"/>
          <w:sz w:val="20"/>
          <w:szCs w:val="20"/>
        </w:rPr>
        <w:t>(if you are being nominated by another EAIT staff member)</w:t>
      </w:r>
    </w:p>
    <w:p w14:paraId="681185D6" w14:textId="77777777" w:rsidR="008303B4" w:rsidRDefault="008303B4" w:rsidP="008303B4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14:paraId="55EDD067" w14:textId="4C4E048D" w:rsidR="008303B4" w:rsidRPr="008303B4" w:rsidRDefault="008303B4" w:rsidP="008303B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03B4">
        <w:rPr>
          <w:rFonts w:cs="Arial"/>
          <w:szCs w:val="20"/>
        </w:rPr>
        <w:t>In providing the relevant documentation, applicants should note:</w:t>
      </w:r>
    </w:p>
    <w:p w14:paraId="1F60ECE4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sz w:val="20"/>
          <w:szCs w:val="20"/>
        </w:rPr>
        <w:t xml:space="preserve">Your proposed citation </w:t>
      </w:r>
      <w:r w:rsidRPr="008303B4">
        <w:rPr>
          <w:rFonts w:ascii="Arial" w:hAnsi="Arial" w:cs="Arial"/>
          <w:i/>
          <w:sz w:val="20"/>
          <w:szCs w:val="20"/>
        </w:rPr>
        <w:t>(maximum 25 words)</w:t>
      </w:r>
      <w:r w:rsidRPr="008303B4">
        <w:rPr>
          <w:rFonts w:ascii="Arial" w:hAnsi="Arial" w:cs="Arial"/>
          <w:sz w:val="20"/>
          <w:szCs w:val="20"/>
        </w:rPr>
        <w:t xml:space="preserve"> should avoid jargon and include the discipline or field of work and the distinctive contribution of the applicant or team; the citation should inform the broadest possible audience about the work of the applicant. The citation and statement should be suitable for public release on the EAIT T&amp;L website.</w:t>
      </w:r>
    </w:p>
    <w:p w14:paraId="646CA8C3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Your statement addressing the chosen criterion providing evidence of your contribution (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1 page</w:t>
      </w:r>
      <w:proofErr w:type="gramEnd"/>
      <w:r w:rsidRPr="008303B4">
        <w:rPr>
          <w:rFonts w:ascii="Arial" w:hAnsi="Arial" w:cs="Arial"/>
          <w:color w:val="auto"/>
          <w:sz w:val="20"/>
          <w:szCs w:val="20"/>
        </w:rPr>
        <w:t xml:space="preserve"> A4) should consider the following:</w:t>
      </w:r>
    </w:p>
    <w:p w14:paraId="37933B0C" w14:textId="65BFFFBA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Significance of contribution (to student learning, engagement</w:t>
      </w:r>
      <w:r w:rsidR="006606B6">
        <w:rPr>
          <w:rFonts w:ascii="Arial" w:hAnsi="Arial" w:cs="Arial"/>
          <w:color w:val="auto"/>
          <w:sz w:val="20"/>
          <w:szCs w:val="20"/>
        </w:rPr>
        <w:t>, outcomes</w:t>
      </w:r>
      <w:r w:rsidRPr="008303B4">
        <w:rPr>
          <w:rFonts w:ascii="Arial" w:hAnsi="Arial" w:cs="Arial"/>
          <w:color w:val="auto"/>
          <w:sz w:val="20"/>
          <w:szCs w:val="20"/>
        </w:rPr>
        <w:t xml:space="preserve"> or overall experience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);</w:t>
      </w:r>
      <w:proofErr w:type="gramEnd"/>
    </w:p>
    <w:p w14:paraId="264D1F04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Assurance of scholarship/teaching philosophy (indicating a critical and reflective approach to teaching practice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);</w:t>
      </w:r>
      <w:proofErr w:type="gramEnd"/>
    </w:p>
    <w:p w14:paraId="77ABA641" w14:textId="00515F1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The creative, 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imaginative</w:t>
      </w:r>
      <w:proofErr w:type="gramEnd"/>
      <w:r w:rsidRPr="008303B4">
        <w:rPr>
          <w:rFonts w:ascii="Arial" w:hAnsi="Arial" w:cs="Arial"/>
          <w:color w:val="auto"/>
          <w:sz w:val="20"/>
          <w:szCs w:val="20"/>
        </w:rPr>
        <w:t xml:space="preserve"> or innovative nature of the submission (irrespective of whether the approach involves traditional learning environments or technology-based developments); and</w:t>
      </w:r>
    </w:p>
    <w:p w14:paraId="0F160899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Narrative cohesion and persuasiveness (author's voice distinctive and authentic, conclusion draws narrative together). </w:t>
      </w:r>
    </w:p>
    <w:p w14:paraId="5B548828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You should ensure the evidence listed clearly demonstrates the ways in which your contribution has:</w:t>
      </w:r>
    </w:p>
    <w:p w14:paraId="54F857AC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Influenced student learning, engagement and/or the overall student 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experience;</w:t>
      </w:r>
      <w:proofErr w:type="gramEnd"/>
    </w:p>
    <w:p w14:paraId="564845F6" w14:textId="6716E555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Been recognised by </w:t>
      </w:r>
      <w:r w:rsidR="006606B6">
        <w:rPr>
          <w:rFonts w:ascii="Arial" w:hAnsi="Arial" w:cs="Arial"/>
          <w:color w:val="auto"/>
          <w:sz w:val="20"/>
          <w:szCs w:val="20"/>
        </w:rPr>
        <w:t xml:space="preserve">students, </w:t>
      </w:r>
      <w:r w:rsidRPr="008303B4">
        <w:rPr>
          <w:rFonts w:ascii="Arial" w:hAnsi="Arial" w:cs="Arial"/>
          <w:color w:val="auto"/>
          <w:sz w:val="20"/>
          <w:szCs w:val="20"/>
        </w:rPr>
        <w:t>fellow staff, the institution, and/or the broader community; and</w:t>
      </w:r>
    </w:p>
    <w:p w14:paraId="2DB0DE76" w14:textId="68ED0B08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Been sustained over time for a period of no less than three years (two years for </w:t>
      </w:r>
      <w:r w:rsidR="00B341E0">
        <w:rPr>
          <w:rFonts w:ascii="Arial" w:hAnsi="Arial" w:cs="Arial"/>
          <w:color w:val="auto"/>
          <w:sz w:val="20"/>
          <w:szCs w:val="20"/>
        </w:rPr>
        <w:t xml:space="preserve">Academic – </w:t>
      </w:r>
      <w:r w:rsidRPr="008303B4">
        <w:rPr>
          <w:rFonts w:ascii="Arial" w:hAnsi="Arial" w:cs="Arial"/>
          <w:color w:val="auto"/>
          <w:sz w:val="20"/>
          <w:szCs w:val="20"/>
        </w:rPr>
        <w:t>Early Career applications and three semesters for Tutors).</w:t>
      </w:r>
    </w:p>
    <w:p w14:paraId="564E54A0" w14:textId="77777777" w:rsidR="001D7A04" w:rsidRDefault="001D7A04" w:rsidP="008303B4">
      <w:pPr>
        <w:rPr>
          <w:szCs w:val="20"/>
        </w:rPr>
      </w:pPr>
    </w:p>
    <w:p w14:paraId="6A38BAC5" w14:textId="5206ADFC" w:rsidR="001D7A04" w:rsidRDefault="001D7A04" w:rsidP="001D7A04">
      <w:pPr>
        <w:jc w:val="center"/>
        <w:rPr>
          <w:i/>
          <w:szCs w:val="20"/>
        </w:rPr>
      </w:pPr>
      <w:r w:rsidRPr="001D7A04">
        <w:rPr>
          <w:i/>
          <w:szCs w:val="20"/>
        </w:rPr>
        <w:t>Please submit your application via email to:</w:t>
      </w:r>
    </w:p>
    <w:p w14:paraId="76E7D384" w14:textId="65F8089F" w:rsidR="008303B4" w:rsidRPr="003850D0" w:rsidRDefault="00C44E03" w:rsidP="00737086">
      <w:pPr>
        <w:jc w:val="center"/>
        <w:rPr>
          <w:rFonts w:ascii="Arial" w:hAnsi="Arial" w:cs="Arial"/>
          <w:bCs/>
          <w:sz w:val="22"/>
        </w:rPr>
      </w:pPr>
      <w:hyperlink r:id="rId8" w:history="1">
        <w:r w:rsidR="001D7A04" w:rsidRPr="001D7A04">
          <w:rPr>
            <w:rStyle w:val="Hyperlink"/>
            <w:szCs w:val="20"/>
          </w:rPr>
          <w:t>f.mearns@uq.edu.au</w:t>
        </w:r>
      </w:hyperlink>
      <w:r w:rsidR="001D7A04" w:rsidRPr="001D7A04">
        <w:rPr>
          <w:szCs w:val="20"/>
        </w:rPr>
        <w:t xml:space="preserve"> </w:t>
      </w:r>
      <w:r w:rsidR="001D7A04" w:rsidRPr="00C44E03">
        <w:rPr>
          <w:b/>
          <w:color w:val="C00000"/>
          <w:szCs w:val="20"/>
        </w:rPr>
        <w:t xml:space="preserve">by </w:t>
      </w:r>
      <w:r w:rsidR="00172218" w:rsidRPr="00C44E03">
        <w:rPr>
          <w:b/>
          <w:color w:val="C00000"/>
          <w:szCs w:val="20"/>
        </w:rPr>
        <w:t xml:space="preserve">5pm on </w:t>
      </w:r>
      <w:r w:rsidR="005576EA" w:rsidRPr="00C44E03">
        <w:rPr>
          <w:b/>
          <w:color w:val="C00000"/>
          <w:szCs w:val="20"/>
        </w:rPr>
        <w:t>26</w:t>
      </w:r>
      <w:r w:rsidR="005576EA" w:rsidRPr="00C44E03">
        <w:rPr>
          <w:b/>
          <w:color w:val="C00000"/>
          <w:szCs w:val="20"/>
          <w:vertAlign w:val="superscript"/>
        </w:rPr>
        <w:t>th</w:t>
      </w:r>
      <w:r w:rsidR="005576EA" w:rsidRPr="00C44E03">
        <w:rPr>
          <w:b/>
          <w:color w:val="C00000"/>
          <w:szCs w:val="20"/>
        </w:rPr>
        <w:t xml:space="preserve"> October 2023</w:t>
      </w:r>
    </w:p>
    <w:p w14:paraId="71A185B6" w14:textId="77777777" w:rsidR="003209E7" w:rsidRDefault="003209E7" w:rsidP="00010B0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  <w:sectPr w:rsidR="003209E7" w:rsidSect="00EF2A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6" w:right="1134" w:bottom="851" w:left="1134" w:header="567" w:footer="510" w:gutter="0"/>
          <w:cols w:space="708"/>
          <w:titlePg/>
          <w:docGrid w:linePitch="360"/>
        </w:sectPr>
      </w:pPr>
    </w:p>
    <w:p w14:paraId="6D3674E8" w14:textId="444D3093" w:rsidR="001D7A04" w:rsidRPr="00FC5A49" w:rsidRDefault="001D7A04" w:rsidP="001D7A04">
      <w:pPr>
        <w:pStyle w:val="Heading1"/>
        <w:rPr>
          <w:b/>
          <w:sz w:val="28"/>
          <w:szCs w:val="28"/>
        </w:rPr>
      </w:pPr>
      <w:r w:rsidRPr="00FC5A49">
        <w:rPr>
          <w:b/>
          <w:sz w:val="28"/>
          <w:szCs w:val="28"/>
        </w:rPr>
        <w:lastRenderedPageBreak/>
        <w:t>A</w:t>
      </w:r>
      <w:r w:rsidR="00FC5A49">
        <w:rPr>
          <w:b/>
          <w:sz w:val="28"/>
          <w:szCs w:val="28"/>
        </w:rPr>
        <w:t>pplication</w:t>
      </w:r>
    </w:p>
    <w:p w14:paraId="5B9AD785" w14:textId="1300B4CA" w:rsidR="00FC5A49" w:rsidRDefault="00FC5A49" w:rsidP="00FC5A49">
      <w:pPr>
        <w:pStyle w:val="Heading2"/>
        <w:rPr>
          <w:sz w:val="22"/>
          <w:szCs w:val="22"/>
        </w:rPr>
      </w:pPr>
      <w:r w:rsidRPr="001D7A04">
        <w:rPr>
          <w:sz w:val="22"/>
          <w:szCs w:val="22"/>
        </w:rPr>
        <w:t>A.</w:t>
      </w:r>
      <w:r w:rsidRPr="001D7A04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Nomination </w:t>
      </w:r>
      <w:r>
        <w:rPr>
          <w:sz w:val="22"/>
          <w:szCs w:val="22"/>
        </w:rPr>
        <w:t>detail</w:t>
      </w:r>
      <w:r w:rsidRPr="001D7A04">
        <w:rPr>
          <w:sz w:val="22"/>
          <w:szCs w:val="22"/>
        </w:rPr>
        <w:t>s</w:t>
      </w:r>
    </w:p>
    <w:p w14:paraId="37ED3302" w14:textId="776F9719" w:rsidR="00F93FFE" w:rsidRDefault="00F93FFE" w:rsidP="00737086">
      <w:pPr>
        <w:pStyle w:val="BodyText"/>
      </w:pPr>
      <w:bookmarkStart w:id="0" w:name="_Hlk52283585"/>
      <w:r>
        <w:t xml:space="preserve">Applications can be self-nominations for an award or result from nominations made by </w:t>
      </w:r>
      <w:r w:rsidR="006606B6">
        <w:t>someone else</w:t>
      </w:r>
      <w:r>
        <w:t>.</w:t>
      </w:r>
    </w:p>
    <w:p w14:paraId="3B10DEB6" w14:textId="678EE749" w:rsidR="00737086" w:rsidRDefault="00737086" w:rsidP="00737086">
      <w:pPr>
        <w:pStyle w:val="BodyText"/>
      </w:pPr>
      <w:r>
        <w:t xml:space="preserve">Are you being nominated by </w:t>
      </w:r>
      <w:r w:rsidR="006606B6">
        <w:t>someone else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6606B6">
        <w:tab/>
      </w:r>
      <w:r w:rsidR="00A85C5D">
        <w:t xml:space="preserve">      </w:t>
      </w:r>
      <w:r>
        <w:t>Yes / No</w:t>
      </w:r>
    </w:p>
    <w:p w14:paraId="1BE4795F" w14:textId="384D3C10" w:rsidR="00737086" w:rsidRPr="00737086" w:rsidRDefault="00737086" w:rsidP="00737086">
      <w:pPr>
        <w:pStyle w:val="BodyText"/>
      </w:pPr>
      <w:r>
        <w:t xml:space="preserve">If so, please complete the details below and attach the nomination letter you have received (max 1 page) in </w:t>
      </w:r>
      <w:r w:rsidR="006606B6">
        <w:t>S</w:t>
      </w:r>
      <w:r>
        <w:t xml:space="preserve">ection </w:t>
      </w:r>
      <w:r w:rsidR="006606B6">
        <w:t>F</w:t>
      </w:r>
      <w:r>
        <w:t>.</w:t>
      </w:r>
      <w:bookmarkEnd w:id="0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FC5A49" w:rsidRPr="00023E72" w14:paraId="6D145357" w14:textId="77777777" w:rsidTr="00173A58">
        <w:tc>
          <w:tcPr>
            <w:tcW w:w="2830" w:type="dxa"/>
          </w:tcPr>
          <w:p w14:paraId="5E4AE5DA" w14:textId="77777777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7A60C28B" w14:textId="77777777" w:rsidR="00FC5A49" w:rsidRPr="00023E72" w:rsidRDefault="00FC5A49" w:rsidP="000A3C79">
            <w:pPr>
              <w:ind w:left="137" w:right="186"/>
            </w:pPr>
          </w:p>
        </w:tc>
      </w:tr>
      <w:tr w:rsidR="00FC5A49" w:rsidRPr="00023E72" w14:paraId="515C536E" w14:textId="77777777" w:rsidTr="00173A58">
        <w:tc>
          <w:tcPr>
            <w:tcW w:w="2830" w:type="dxa"/>
          </w:tcPr>
          <w:p w14:paraId="3FCE32C2" w14:textId="0ABDE310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6606B6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47E0395" w14:textId="77777777" w:rsidR="00FC5A49" w:rsidRPr="00023E72" w:rsidRDefault="00FC5A49" w:rsidP="000A3C79">
            <w:pPr>
              <w:ind w:left="137" w:right="186"/>
            </w:pPr>
          </w:p>
        </w:tc>
      </w:tr>
      <w:tr w:rsidR="00FC5A49" w:rsidRPr="00023E72" w14:paraId="704CDA98" w14:textId="77777777" w:rsidTr="00173A58">
        <w:tc>
          <w:tcPr>
            <w:tcW w:w="2830" w:type="dxa"/>
          </w:tcPr>
          <w:p w14:paraId="19E916BE" w14:textId="77777777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1E1A416E" w14:textId="77777777" w:rsidR="00FC5A49" w:rsidRPr="00023E72" w:rsidRDefault="00FC5A49" w:rsidP="000A3C79">
            <w:pPr>
              <w:ind w:left="137" w:right="186"/>
            </w:pPr>
          </w:p>
        </w:tc>
      </w:tr>
    </w:tbl>
    <w:p w14:paraId="5D2FCB5F" w14:textId="09B50A47" w:rsidR="001D7A04" w:rsidRPr="001D7A04" w:rsidRDefault="00FC5A49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1D7A04" w:rsidRPr="001D7A04">
        <w:rPr>
          <w:sz w:val="22"/>
          <w:szCs w:val="22"/>
        </w:rPr>
        <w:t>.</w:t>
      </w:r>
      <w:r w:rsidR="001D7A04" w:rsidRPr="001D7A04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Applicant </w:t>
      </w:r>
      <w:r>
        <w:rPr>
          <w:sz w:val="22"/>
          <w:szCs w:val="22"/>
        </w:rPr>
        <w:t>details – I</w:t>
      </w:r>
      <w:r w:rsidR="001D7A04" w:rsidRPr="001D7A04">
        <w:rPr>
          <w:sz w:val="22"/>
          <w:szCs w:val="22"/>
        </w:rPr>
        <w:t>ndividual</w:t>
      </w:r>
      <w:r>
        <w:rPr>
          <w:sz w:val="22"/>
          <w:szCs w:val="22"/>
        </w:rPr>
        <w:t xml:space="preserve"> </w:t>
      </w:r>
      <w:r w:rsidR="00494978" w:rsidRPr="00FC5A49">
        <w:rPr>
          <w:b w:val="0"/>
          <w:i/>
          <w:sz w:val="18"/>
          <w:szCs w:val="18"/>
        </w:rPr>
        <w:t xml:space="preserve">(please delete this section if </w:t>
      </w:r>
      <w:r w:rsidR="00E94125">
        <w:rPr>
          <w:b w:val="0"/>
          <w:i/>
          <w:sz w:val="18"/>
          <w:szCs w:val="18"/>
        </w:rPr>
        <w:t>this application is for</w:t>
      </w:r>
      <w:r w:rsidR="00494978" w:rsidRPr="00FC5A49">
        <w:rPr>
          <w:b w:val="0"/>
          <w:i/>
          <w:sz w:val="18"/>
          <w:szCs w:val="18"/>
        </w:rPr>
        <w:t xml:space="preserve"> a team)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:rsidRPr="00023E72" w14:paraId="680B8E15" w14:textId="77777777" w:rsidTr="00494978">
        <w:tc>
          <w:tcPr>
            <w:tcW w:w="2830" w:type="dxa"/>
          </w:tcPr>
          <w:p w14:paraId="0D99F114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65C23F84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6E6D44B5" w14:textId="77777777" w:rsidTr="00494978">
        <w:tc>
          <w:tcPr>
            <w:tcW w:w="2830" w:type="dxa"/>
          </w:tcPr>
          <w:p w14:paraId="1E56A162" w14:textId="01580EDA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6606B6">
              <w:rPr>
                <w:i/>
              </w:rPr>
              <w:t xml:space="preserve"> </w:t>
            </w:r>
            <w:r w:rsidR="006606B6" w:rsidRPr="006606B6">
              <w:rPr>
                <w:i/>
              </w:rPr>
              <w:t>(or org unit):</w:t>
            </w:r>
          </w:p>
        </w:tc>
        <w:tc>
          <w:tcPr>
            <w:tcW w:w="6572" w:type="dxa"/>
          </w:tcPr>
          <w:p w14:paraId="7C79F9B3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105EE32C" w14:textId="77777777" w:rsidTr="00494978">
        <w:tc>
          <w:tcPr>
            <w:tcW w:w="2830" w:type="dxa"/>
          </w:tcPr>
          <w:p w14:paraId="70F1B72E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040D616A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3AF3E652" w14:textId="77777777" w:rsidTr="00494978">
        <w:tc>
          <w:tcPr>
            <w:tcW w:w="2830" w:type="dxa"/>
          </w:tcPr>
          <w:p w14:paraId="233DC349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1379991F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16F08438" w14:textId="77777777" w:rsidTr="00494978">
        <w:tc>
          <w:tcPr>
            <w:tcW w:w="2830" w:type="dxa"/>
          </w:tcPr>
          <w:p w14:paraId="39D7AA23" w14:textId="77777777" w:rsidR="001D7A04" w:rsidRPr="00C44E03" w:rsidRDefault="001D7A04" w:rsidP="00173A58">
            <w:pPr>
              <w:rPr>
                <w:i/>
              </w:rPr>
            </w:pPr>
            <w:r w:rsidRPr="00C44E03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21A6CC18" w14:textId="77777777" w:rsidR="001D7A04" w:rsidRPr="00023E72" w:rsidRDefault="001D7A04" w:rsidP="000A3C79">
            <w:pPr>
              <w:ind w:left="137" w:right="186"/>
            </w:pPr>
          </w:p>
        </w:tc>
      </w:tr>
      <w:tr w:rsidR="00473766" w:rsidRPr="00023E72" w14:paraId="0F6379D1" w14:textId="77777777" w:rsidTr="00494978">
        <w:tc>
          <w:tcPr>
            <w:tcW w:w="2830" w:type="dxa"/>
          </w:tcPr>
          <w:p w14:paraId="69BD9DCB" w14:textId="25CEA6E0" w:rsidR="00473766" w:rsidRPr="00C44E03" w:rsidRDefault="00473766" w:rsidP="00173A58">
            <w:pPr>
              <w:rPr>
                <w:i/>
              </w:rPr>
            </w:pPr>
            <w:r w:rsidRPr="00C44E03">
              <w:rPr>
                <w:i/>
              </w:rPr>
              <w:t>Do you qualify for an Academic – Early Career application?</w:t>
            </w:r>
          </w:p>
        </w:tc>
        <w:tc>
          <w:tcPr>
            <w:tcW w:w="6572" w:type="dxa"/>
          </w:tcPr>
          <w:p w14:paraId="2A5B65F7" w14:textId="77777777" w:rsidR="00473766" w:rsidRPr="00023E72" w:rsidRDefault="00473766" w:rsidP="000A3C79">
            <w:pPr>
              <w:ind w:left="137" w:right="186"/>
            </w:pPr>
          </w:p>
        </w:tc>
      </w:tr>
      <w:tr w:rsidR="001D7A04" w:rsidRPr="00023E72" w14:paraId="24F9806A" w14:textId="77777777" w:rsidTr="00494978">
        <w:tc>
          <w:tcPr>
            <w:tcW w:w="2830" w:type="dxa"/>
          </w:tcPr>
          <w:p w14:paraId="240D2778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27AFF93E" w14:textId="77777777" w:rsidR="001D7A04" w:rsidRPr="00023E72" w:rsidRDefault="001D7A04" w:rsidP="000A3C79">
            <w:pPr>
              <w:ind w:left="137" w:right="186"/>
            </w:pPr>
          </w:p>
        </w:tc>
      </w:tr>
    </w:tbl>
    <w:p w14:paraId="17C0DC27" w14:textId="3B04B95F" w:rsidR="00494978" w:rsidRPr="00494978" w:rsidRDefault="006606B6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494978" w:rsidRPr="00494978">
        <w:rPr>
          <w:sz w:val="22"/>
          <w:szCs w:val="22"/>
        </w:rPr>
        <w:t>.</w:t>
      </w:r>
      <w:r w:rsidR="00494978" w:rsidRPr="00494978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Applicant </w:t>
      </w:r>
      <w:r w:rsidR="00FC5A49">
        <w:rPr>
          <w:sz w:val="22"/>
          <w:szCs w:val="22"/>
        </w:rPr>
        <w:t>details – T</w:t>
      </w:r>
      <w:r w:rsidR="00494978" w:rsidRPr="00494978">
        <w:rPr>
          <w:sz w:val="22"/>
          <w:szCs w:val="22"/>
        </w:rPr>
        <w:t>eam</w:t>
      </w:r>
      <w:r w:rsidR="00FC5A49">
        <w:rPr>
          <w:sz w:val="22"/>
          <w:szCs w:val="22"/>
        </w:rPr>
        <w:t xml:space="preserve"> </w:t>
      </w:r>
      <w:r w:rsidR="00494978" w:rsidRPr="00FC5A49">
        <w:rPr>
          <w:b w:val="0"/>
          <w:i/>
          <w:sz w:val="18"/>
          <w:szCs w:val="18"/>
        </w:rPr>
        <w:t xml:space="preserve">(please delete this section if </w:t>
      </w:r>
      <w:r w:rsidR="00E94125">
        <w:rPr>
          <w:b w:val="0"/>
          <w:i/>
          <w:sz w:val="18"/>
          <w:szCs w:val="18"/>
        </w:rPr>
        <w:t>this application is for</w:t>
      </w:r>
      <w:r w:rsidR="00494978" w:rsidRPr="00FC5A49">
        <w:rPr>
          <w:b w:val="0"/>
          <w:i/>
          <w:sz w:val="18"/>
          <w:szCs w:val="18"/>
        </w:rPr>
        <w:t xml:space="preserve"> an individual)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14:paraId="60F89EAA" w14:textId="77777777" w:rsidTr="00494978">
        <w:tc>
          <w:tcPr>
            <w:tcW w:w="2830" w:type="dxa"/>
          </w:tcPr>
          <w:p w14:paraId="5CCA868E" w14:textId="77777777" w:rsidR="00494978" w:rsidRPr="00127DE3" w:rsidRDefault="00494978" w:rsidP="00173A58">
            <w:pPr>
              <w:rPr>
                <w:i/>
              </w:rPr>
            </w:pPr>
            <w:r w:rsidRPr="00127DE3">
              <w:rPr>
                <w:i/>
              </w:rPr>
              <w:t>Team Name:</w:t>
            </w:r>
          </w:p>
        </w:tc>
        <w:tc>
          <w:tcPr>
            <w:tcW w:w="6572" w:type="dxa"/>
          </w:tcPr>
          <w:p w14:paraId="6098CCE0" w14:textId="77777777" w:rsidR="00494978" w:rsidRDefault="00494978" w:rsidP="000A3C79">
            <w:pPr>
              <w:ind w:left="137" w:right="186"/>
            </w:pPr>
          </w:p>
        </w:tc>
      </w:tr>
    </w:tbl>
    <w:p w14:paraId="10D982AD" w14:textId="77777777" w:rsidR="00494978" w:rsidRDefault="00494978" w:rsidP="00494978">
      <w:pPr>
        <w:rPr>
          <w:i/>
        </w:rPr>
      </w:pPr>
    </w:p>
    <w:p w14:paraId="3CEBD22C" w14:textId="4A78A187" w:rsidR="00494978" w:rsidRDefault="00494978" w:rsidP="00494978">
      <w:pPr>
        <w:rPr>
          <w:b/>
          <w:i/>
        </w:rPr>
      </w:pPr>
      <w:r w:rsidRPr="00127DE3">
        <w:rPr>
          <w:i/>
        </w:rPr>
        <w:t>Please add extra team members</w:t>
      </w:r>
      <w:r>
        <w:rPr>
          <w:i/>
        </w:rPr>
        <w:t xml:space="preserve"> below</w:t>
      </w:r>
      <w:r w:rsidRPr="00127DE3">
        <w:rPr>
          <w:i/>
        </w:rPr>
        <w:t xml:space="preserve"> as applicable</w:t>
      </w:r>
      <w:r>
        <w:rPr>
          <w:b/>
          <w:i/>
        </w:rPr>
        <w:t>.</w:t>
      </w:r>
    </w:p>
    <w:p w14:paraId="15D293B1" w14:textId="77777777" w:rsidR="00494978" w:rsidRPr="00127DE3" w:rsidRDefault="00494978" w:rsidP="00494978">
      <w:pPr>
        <w:rPr>
          <w:b/>
          <w:i/>
        </w:rPr>
      </w:pPr>
    </w:p>
    <w:p w14:paraId="3DEAC9D6" w14:textId="39DFB271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1</w:t>
      </w:r>
    </w:p>
    <w:p w14:paraId="55CD6F38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A2754A4" w14:textId="77777777" w:rsidTr="00494978">
        <w:tc>
          <w:tcPr>
            <w:tcW w:w="2830" w:type="dxa"/>
          </w:tcPr>
          <w:p w14:paraId="734DE72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0EA92619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1222CBD" w14:textId="77777777" w:rsidTr="00494978">
        <w:tc>
          <w:tcPr>
            <w:tcW w:w="2830" w:type="dxa"/>
          </w:tcPr>
          <w:p w14:paraId="21E6DCF7" w14:textId="54601B75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30B7AADA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620AF9A" w14:textId="77777777" w:rsidTr="00494978">
        <w:tc>
          <w:tcPr>
            <w:tcW w:w="2830" w:type="dxa"/>
          </w:tcPr>
          <w:p w14:paraId="671B035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25BC85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41CD1EA" w14:textId="77777777" w:rsidTr="00494978">
        <w:tc>
          <w:tcPr>
            <w:tcW w:w="2830" w:type="dxa"/>
          </w:tcPr>
          <w:p w14:paraId="0EFDA18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332A982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0CE0134" w14:textId="77777777" w:rsidTr="00494978">
        <w:tc>
          <w:tcPr>
            <w:tcW w:w="2830" w:type="dxa"/>
          </w:tcPr>
          <w:p w14:paraId="60ADB02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4AF60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70A18C8" w14:textId="77777777" w:rsidTr="00494978">
        <w:tc>
          <w:tcPr>
            <w:tcW w:w="2830" w:type="dxa"/>
          </w:tcPr>
          <w:p w14:paraId="4A10EF6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6BC0B4C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D83E112" w14:textId="77777777" w:rsidTr="00494978">
        <w:tc>
          <w:tcPr>
            <w:tcW w:w="2830" w:type="dxa"/>
          </w:tcPr>
          <w:p w14:paraId="59659702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95F065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8E5094B" w14:textId="77777777" w:rsidTr="00494978">
        <w:tc>
          <w:tcPr>
            <w:tcW w:w="2830" w:type="dxa"/>
          </w:tcPr>
          <w:p w14:paraId="075E4DBA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A959E41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2A36B9A0" w14:textId="77777777" w:rsidR="00494978" w:rsidRDefault="00494978" w:rsidP="00494978">
      <w:pPr>
        <w:rPr>
          <w:b/>
        </w:rPr>
      </w:pPr>
    </w:p>
    <w:p w14:paraId="55A24861" w14:textId="45308CD6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2</w:t>
      </w:r>
    </w:p>
    <w:p w14:paraId="7297D13F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6505D2B3" w14:textId="77777777" w:rsidTr="00494978">
        <w:tc>
          <w:tcPr>
            <w:tcW w:w="2830" w:type="dxa"/>
          </w:tcPr>
          <w:p w14:paraId="4DBF8BAD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485E4EE7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09C7DC5" w14:textId="77777777" w:rsidTr="00494978">
        <w:tc>
          <w:tcPr>
            <w:tcW w:w="2830" w:type="dxa"/>
          </w:tcPr>
          <w:p w14:paraId="2B71149D" w14:textId="116FE713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2C30A0FB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9B54A62" w14:textId="77777777" w:rsidTr="00494978">
        <w:tc>
          <w:tcPr>
            <w:tcW w:w="2830" w:type="dxa"/>
          </w:tcPr>
          <w:p w14:paraId="6E91DE6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D0F296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BE8FD8A" w14:textId="77777777" w:rsidTr="00494978">
        <w:tc>
          <w:tcPr>
            <w:tcW w:w="2830" w:type="dxa"/>
          </w:tcPr>
          <w:p w14:paraId="3AF3815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AB4FA09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6B3708B" w14:textId="77777777" w:rsidTr="00494978">
        <w:tc>
          <w:tcPr>
            <w:tcW w:w="2830" w:type="dxa"/>
          </w:tcPr>
          <w:p w14:paraId="345381E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AB74FB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C2A6C13" w14:textId="77777777" w:rsidTr="00494978">
        <w:tc>
          <w:tcPr>
            <w:tcW w:w="2830" w:type="dxa"/>
          </w:tcPr>
          <w:p w14:paraId="2CF1302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3BD2419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2155E97" w14:textId="77777777" w:rsidTr="00494978">
        <w:tc>
          <w:tcPr>
            <w:tcW w:w="2830" w:type="dxa"/>
          </w:tcPr>
          <w:p w14:paraId="5280D19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2F5930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265EA1E8" w14:textId="77777777" w:rsidTr="00494978">
        <w:tc>
          <w:tcPr>
            <w:tcW w:w="2830" w:type="dxa"/>
          </w:tcPr>
          <w:p w14:paraId="58DA766F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692BCB7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32DAB770" w14:textId="77777777" w:rsidR="00494978" w:rsidRDefault="00494978" w:rsidP="00494978">
      <w:pPr>
        <w:rPr>
          <w:b/>
        </w:rPr>
      </w:pPr>
    </w:p>
    <w:p w14:paraId="17760A90" w14:textId="4543401E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3</w:t>
      </w:r>
    </w:p>
    <w:p w14:paraId="3FFF9DD5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657BE66" w14:textId="77777777" w:rsidTr="00494978">
        <w:tc>
          <w:tcPr>
            <w:tcW w:w="2830" w:type="dxa"/>
          </w:tcPr>
          <w:p w14:paraId="2680028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17ED516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695FC36" w14:textId="77777777" w:rsidTr="00494978">
        <w:tc>
          <w:tcPr>
            <w:tcW w:w="2830" w:type="dxa"/>
          </w:tcPr>
          <w:p w14:paraId="6F2FFF75" w14:textId="0D00882A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1F68126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A05C606" w14:textId="77777777" w:rsidTr="00494978">
        <w:tc>
          <w:tcPr>
            <w:tcW w:w="2830" w:type="dxa"/>
          </w:tcPr>
          <w:p w14:paraId="72F98FD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B0F037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C6DC87E" w14:textId="77777777" w:rsidTr="00494978">
        <w:tc>
          <w:tcPr>
            <w:tcW w:w="2830" w:type="dxa"/>
          </w:tcPr>
          <w:p w14:paraId="0A8AB88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lastRenderedPageBreak/>
              <w:t>Type of appointment:</w:t>
            </w:r>
          </w:p>
        </w:tc>
        <w:tc>
          <w:tcPr>
            <w:tcW w:w="6572" w:type="dxa"/>
          </w:tcPr>
          <w:p w14:paraId="06D5356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BDD528A" w14:textId="77777777" w:rsidTr="00494978">
        <w:tc>
          <w:tcPr>
            <w:tcW w:w="2830" w:type="dxa"/>
          </w:tcPr>
          <w:p w14:paraId="5AB1661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62A62B70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FA11943" w14:textId="77777777" w:rsidTr="00494978">
        <w:tc>
          <w:tcPr>
            <w:tcW w:w="2830" w:type="dxa"/>
          </w:tcPr>
          <w:p w14:paraId="14B42C5C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5F16900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C3B413B" w14:textId="77777777" w:rsidTr="00494978">
        <w:tc>
          <w:tcPr>
            <w:tcW w:w="2830" w:type="dxa"/>
          </w:tcPr>
          <w:p w14:paraId="625317AC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8C016E6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4A058C65" w14:textId="77777777" w:rsidTr="00494978">
        <w:tc>
          <w:tcPr>
            <w:tcW w:w="2830" w:type="dxa"/>
          </w:tcPr>
          <w:p w14:paraId="38425FC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7A592C4D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0FF4B566" w14:textId="77777777" w:rsidR="00494978" w:rsidRDefault="00494978" w:rsidP="00494978">
      <w:pPr>
        <w:rPr>
          <w:b/>
        </w:rPr>
      </w:pPr>
    </w:p>
    <w:p w14:paraId="51E7D36F" w14:textId="4C56D38A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4</w:t>
      </w:r>
    </w:p>
    <w:p w14:paraId="39FE22D6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B16879" w14:textId="77777777" w:rsidTr="00494978">
        <w:tc>
          <w:tcPr>
            <w:tcW w:w="2830" w:type="dxa"/>
          </w:tcPr>
          <w:p w14:paraId="45A733D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3A7DD717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88AA306" w14:textId="77777777" w:rsidTr="00494978">
        <w:tc>
          <w:tcPr>
            <w:tcW w:w="2830" w:type="dxa"/>
          </w:tcPr>
          <w:p w14:paraId="190198A4" w14:textId="687478F0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D498545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89FE8A5" w14:textId="77777777" w:rsidTr="00494978">
        <w:tc>
          <w:tcPr>
            <w:tcW w:w="2830" w:type="dxa"/>
          </w:tcPr>
          <w:p w14:paraId="399CF9DE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562A879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2A83F14" w14:textId="77777777" w:rsidTr="00494978">
        <w:tc>
          <w:tcPr>
            <w:tcW w:w="2830" w:type="dxa"/>
          </w:tcPr>
          <w:p w14:paraId="69ACDE67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7DCF4C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3B5730A" w14:textId="77777777" w:rsidTr="00494978">
        <w:tc>
          <w:tcPr>
            <w:tcW w:w="2830" w:type="dxa"/>
          </w:tcPr>
          <w:p w14:paraId="6B88BD9A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77DEA6E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274C326D" w14:textId="77777777" w:rsidTr="00494978">
        <w:tc>
          <w:tcPr>
            <w:tcW w:w="2830" w:type="dxa"/>
          </w:tcPr>
          <w:p w14:paraId="530B040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68A544C5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DF49094" w14:textId="77777777" w:rsidTr="00494978">
        <w:tc>
          <w:tcPr>
            <w:tcW w:w="2830" w:type="dxa"/>
          </w:tcPr>
          <w:p w14:paraId="313758EA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35AD04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2A65922" w14:textId="77777777" w:rsidTr="00494978">
        <w:tc>
          <w:tcPr>
            <w:tcW w:w="2830" w:type="dxa"/>
          </w:tcPr>
          <w:p w14:paraId="6A5B495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4C84831A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274D4118" w14:textId="77777777" w:rsidR="00494978" w:rsidRDefault="00494978" w:rsidP="00494978">
      <w:pPr>
        <w:rPr>
          <w:b/>
        </w:rPr>
      </w:pPr>
    </w:p>
    <w:p w14:paraId="12B63B48" w14:textId="0DB3F6AF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5</w:t>
      </w:r>
    </w:p>
    <w:p w14:paraId="4C0B558A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581779" w14:textId="77777777" w:rsidTr="00494978">
        <w:tc>
          <w:tcPr>
            <w:tcW w:w="2830" w:type="dxa"/>
          </w:tcPr>
          <w:p w14:paraId="740CE908" w14:textId="59C6ED9D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2E54DABC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6A213E1" w14:textId="77777777" w:rsidTr="00494978">
        <w:tc>
          <w:tcPr>
            <w:tcW w:w="2830" w:type="dxa"/>
          </w:tcPr>
          <w:p w14:paraId="368920C6" w14:textId="57508C8B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45BB1F06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8E4B053" w14:textId="77777777" w:rsidTr="00494978">
        <w:tc>
          <w:tcPr>
            <w:tcW w:w="2830" w:type="dxa"/>
          </w:tcPr>
          <w:p w14:paraId="02E16B6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CE1AE3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D6042EC" w14:textId="77777777" w:rsidTr="00494978">
        <w:tc>
          <w:tcPr>
            <w:tcW w:w="2830" w:type="dxa"/>
          </w:tcPr>
          <w:p w14:paraId="184D29C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6349B2E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5CCB95C" w14:textId="77777777" w:rsidTr="00494978">
        <w:tc>
          <w:tcPr>
            <w:tcW w:w="2830" w:type="dxa"/>
          </w:tcPr>
          <w:p w14:paraId="10F421C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0C0215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E2E7520" w14:textId="77777777" w:rsidTr="00494978">
        <w:tc>
          <w:tcPr>
            <w:tcW w:w="2830" w:type="dxa"/>
          </w:tcPr>
          <w:p w14:paraId="79EFF0A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4F1755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F689A32" w14:textId="77777777" w:rsidTr="00494978">
        <w:tc>
          <w:tcPr>
            <w:tcW w:w="2830" w:type="dxa"/>
          </w:tcPr>
          <w:p w14:paraId="1750182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76BB6D9A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5671B898" w14:textId="77777777" w:rsidTr="00494978">
        <w:tc>
          <w:tcPr>
            <w:tcW w:w="2830" w:type="dxa"/>
          </w:tcPr>
          <w:p w14:paraId="3AF01D59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13D7BCC6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12C02187" w14:textId="3F483E63" w:rsidR="001D7A04" w:rsidRPr="00360BB7" w:rsidRDefault="006606B6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 xml:space="preserve">Chosen </w:t>
      </w:r>
      <w:r w:rsidR="006E4D4C"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riterion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14:paraId="2FB6C8D3" w14:textId="77777777" w:rsidTr="00360BB7">
        <w:tc>
          <w:tcPr>
            <w:tcW w:w="2830" w:type="dxa"/>
          </w:tcPr>
          <w:p w14:paraId="6FD2E24D" w14:textId="77777777" w:rsidR="001D7A04" w:rsidRPr="008F3142" w:rsidRDefault="001D7A04" w:rsidP="00173A58">
            <w:pPr>
              <w:rPr>
                <w:i/>
              </w:rPr>
            </w:pPr>
            <w:r w:rsidRPr="008F3142">
              <w:rPr>
                <w:i/>
              </w:rPr>
              <w:t>Criterion</w:t>
            </w:r>
            <w:r>
              <w:rPr>
                <w:i/>
              </w:rPr>
              <w:t>:</w:t>
            </w:r>
          </w:p>
        </w:tc>
        <w:tc>
          <w:tcPr>
            <w:tcW w:w="6572" w:type="dxa"/>
          </w:tcPr>
          <w:p w14:paraId="08408EE6" w14:textId="77777777" w:rsidR="001D7A04" w:rsidRDefault="001D7A04" w:rsidP="000A3C79">
            <w:pPr>
              <w:ind w:left="137" w:right="186"/>
            </w:pPr>
          </w:p>
        </w:tc>
      </w:tr>
    </w:tbl>
    <w:p w14:paraId="12431422" w14:textId="77777777" w:rsidR="001D7A04" w:rsidRDefault="001D7A04" w:rsidP="001D7A04"/>
    <w:p w14:paraId="67621489" w14:textId="518E43BD" w:rsidR="001D7A04" w:rsidRPr="00360BB7" w:rsidRDefault="006606B6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 xml:space="preserve">Written </w:t>
      </w:r>
      <w:r w:rsidR="006E4D4C">
        <w:rPr>
          <w:sz w:val="22"/>
          <w:szCs w:val="22"/>
        </w:rPr>
        <w:t>s</w:t>
      </w:r>
      <w:r w:rsidR="001D7A04" w:rsidRPr="00360BB7">
        <w:rPr>
          <w:sz w:val="22"/>
          <w:szCs w:val="22"/>
        </w:rPr>
        <w:t>tatement</w:t>
      </w:r>
    </w:p>
    <w:p w14:paraId="38BAB86B" w14:textId="77777777" w:rsidR="001D7A04" w:rsidRPr="00E56BBE" w:rsidRDefault="001D7A04" w:rsidP="001D7A04">
      <w:pPr>
        <w:rPr>
          <w:b/>
        </w:rPr>
      </w:pPr>
      <w:r w:rsidRPr="00566CDA">
        <w:rPr>
          <w:b/>
          <w:sz w:val="22"/>
        </w:rPr>
        <w:t>Your proposed citation</w:t>
      </w:r>
      <w:r>
        <w:rPr>
          <w:b/>
          <w:color w:val="0070C0"/>
          <w:sz w:val="22"/>
        </w:rPr>
        <w:t xml:space="preserve"> </w:t>
      </w:r>
      <w:r w:rsidRPr="00E56BBE">
        <w:rPr>
          <w:i/>
          <w:sz w:val="22"/>
        </w:rPr>
        <w:t>(</w:t>
      </w:r>
      <w:r>
        <w:rPr>
          <w:i/>
          <w:sz w:val="22"/>
        </w:rPr>
        <w:t xml:space="preserve">Max. 25 </w:t>
      </w:r>
      <w:r w:rsidRPr="00E56BBE">
        <w:rPr>
          <w:i/>
          <w:sz w:val="22"/>
        </w:rPr>
        <w:t>words</w:t>
      </w:r>
      <w:r>
        <w:rPr>
          <w:i/>
          <w:sz w:val="22"/>
        </w:rPr>
        <w:t xml:space="preserve"> – please see information for applicants</w:t>
      </w:r>
      <w:r w:rsidRPr="00E56BBE">
        <w:rPr>
          <w:i/>
          <w:sz w:val="22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4E9AFA8A" w14:textId="77777777" w:rsidTr="00494978">
        <w:tc>
          <w:tcPr>
            <w:tcW w:w="9402" w:type="dxa"/>
          </w:tcPr>
          <w:p w14:paraId="6E41A2E1" w14:textId="77777777" w:rsidR="001D7A04" w:rsidRDefault="001D7A04" w:rsidP="000A3C79">
            <w:pPr>
              <w:ind w:left="132" w:right="186"/>
            </w:pPr>
          </w:p>
          <w:p w14:paraId="671292EA" w14:textId="77777777" w:rsidR="001D7A04" w:rsidRDefault="001D7A04" w:rsidP="000A3C79">
            <w:pPr>
              <w:ind w:left="132" w:right="186"/>
            </w:pPr>
          </w:p>
        </w:tc>
      </w:tr>
    </w:tbl>
    <w:p w14:paraId="00D496FA" w14:textId="77777777" w:rsidR="00494978" w:rsidRPr="00A85C5D" w:rsidRDefault="00494978" w:rsidP="001D7A04">
      <w:pPr>
        <w:rPr>
          <w:b/>
          <w:sz w:val="22"/>
        </w:rPr>
      </w:pPr>
    </w:p>
    <w:p w14:paraId="2A8A70AD" w14:textId="6A7AB73D" w:rsidR="001D7A04" w:rsidRDefault="001D7A04" w:rsidP="001D7A04">
      <w:pPr>
        <w:rPr>
          <w:rFonts w:cs="Calibri"/>
          <w:b/>
          <w:bCs/>
          <w:sz w:val="22"/>
        </w:rPr>
      </w:pPr>
      <w:r w:rsidRPr="00566CDA">
        <w:rPr>
          <w:b/>
          <w:sz w:val="22"/>
        </w:rPr>
        <w:t>Statement addressing the chosen criterion</w:t>
      </w:r>
      <w:r w:rsidRPr="00566CDA">
        <w:rPr>
          <w:sz w:val="22"/>
        </w:rPr>
        <w:t xml:space="preserve"> </w:t>
      </w:r>
      <w:r w:rsidRPr="005C7A76">
        <w:rPr>
          <w:i/>
          <w:sz w:val="22"/>
        </w:rPr>
        <w:t>(</w:t>
      </w:r>
      <w:r>
        <w:rPr>
          <w:i/>
          <w:sz w:val="22"/>
        </w:rPr>
        <w:t xml:space="preserve">No more than </w:t>
      </w:r>
      <w:proofErr w:type="gramStart"/>
      <w:r>
        <w:rPr>
          <w:i/>
          <w:sz w:val="22"/>
        </w:rPr>
        <w:t>1 page</w:t>
      </w:r>
      <w:proofErr w:type="gramEnd"/>
      <w:r w:rsidRPr="005C7A76">
        <w:rPr>
          <w:i/>
          <w:sz w:val="22"/>
        </w:rPr>
        <w:t xml:space="preserve"> A4)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1AAAC543" w14:textId="77777777" w:rsidTr="00494978">
        <w:tc>
          <w:tcPr>
            <w:tcW w:w="9402" w:type="dxa"/>
          </w:tcPr>
          <w:p w14:paraId="1C116FF2" w14:textId="77777777" w:rsidR="001D7A04" w:rsidRDefault="001D7A04" w:rsidP="000A3C79">
            <w:pPr>
              <w:ind w:left="132" w:right="186"/>
            </w:pPr>
          </w:p>
          <w:p w14:paraId="64005B3F" w14:textId="77777777" w:rsidR="001D7A04" w:rsidRDefault="001D7A04" w:rsidP="000A3C79">
            <w:pPr>
              <w:ind w:left="132" w:right="186"/>
            </w:pPr>
          </w:p>
          <w:p w14:paraId="7CB972E6" w14:textId="77777777" w:rsidR="001D7A04" w:rsidRDefault="001D7A04" w:rsidP="000A3C79">
            <w:pPr>
              <w:ind w:left="132" w:right="186"/>
            </w:pPr>
          </w:p>
          <w:p w14:paraId="7179DAC9" w14:textId="77777777" w:rsidR="001D7A04" w:rsidRDefault="001D7A04" w:rsidP="000A3C79">
            <w:pPr>
              <w:ind w:left="132" w:right="186"/>
            </w:pPr>
          </w:p>
          <w:p w14:paraId="6ACB4D53" w14:textId="77777777" w:rsidR="001D7A04" w:rsidRDefault="001D7A04" w:rsidP="000A3C79">
            <w:pPr>
              <w:ind w:left="132" w:right="186"/>
            </w:pPr>
          </w:p>
          <w:p w14:paraId="1462502F" w14:textId="77777777" w:rsidR="001D7A04" w:rsidRDefault="001D7A04" w:rsidP="000A3C79">
            <w:pPr>
              <w:ind w:left="132" w:right="186"/>
            </w:pPr>
          </w:p>
        </w:tc>
      </w:tr>
    </w:tbl>
    <w:p w14:paraId="245E58EF" w14:textId="77777777" w:rsidR="001D7A04" w:rsidRDefault="001D7A04" w:rsidP="001D7A04"/>
    <w:p w14:paraId="03CDCB74" w14:textId="77777777" w:rsidR="006606B6" w:rsidRDefault="006606B6">
      <w:pPr>
        <w:spacing w:after="160" w:line="259" w:lineRule="auto"/>
        <w:rPr>
          <w:rFonts w:asciiTheme="majorHAnsi" w:eastAsiaTheme="majorEastAsia" w:hAnsiTheme="majorHAnsi" w:cstheme="majorBidi"/>
          <w:b/>
          <w:color w:val="51247A" w:themeColor="accent1"/>
          <w:sz w:val="22"/>
        </w:rPr>
      </w:pPr>
      <w:r>
        <w:rPr>
          <w:sz w:val="22"/>
        </w:rPr>
        <w:br w:type="page"/>
      </w:r>
    </w:p>
    <w:p w14:paraId="60EB9067" w14:textId="43180202" w:rsidR="00494978" w:rsidRPr="00360BB7" w:rsidRDefault="006606B6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494978" w:rsidRPr="00360BB7">
        <w:rPr>
          <w:sz w:val="22"/>
          <w:szCs w:val="22"/>
        </w:rPr>
        <w:t>.</w:t>
      </w:r>
      <w:r w:rsidR="00494978" w:rsidRPr="00360BB7">
        <w:rPr>
          <w:sz w:val="22"/>
          <w:szCs w:val="22"/>
        </w:rPr>
        <w:tab/>
        <w:t xml:space="preserve">Endorsement of </w:t>
      </w:r>
      <w:bookmarkStart w:id="1" w:name="_Hlk52283277"/>
      <w:r w:rsidR="00737086">
        <w:rPr>
          <w:sz w:val="22"/>
          <w:szCs w:val="22"/>
        </w:rPr>
        <w:t>Head of School</w:t>
      </w:r>
      <w:bookmarkEnd w:id="1"/>
      <w:r>
        <w:rPr>
          <w:sz w:val="22"/>
          <w:szCs w:val="22"/>
        </w:rPr>
        <w:t xml:space="preserve"> and </w:t>
      </w:r>
      <w:r w:rsidR="00B341E0">
        <w:rPr>
          <w:sz w:val="22"/>
          <w:szCs w:val="22"/>
        </w:rPr>
        <w:t>Director, Teaching and Learning</w:t>
      </w:r>
    </w:p>
    <w:p w14:paraId="0AF3BA98" w14:textId="4919F39D" w:rsidR="00F93FFE" w:rsidRPr="00D843CE" w:rsidRDefault="00494978" w:rsidP="00F93FFE">
      <w:pPr>
        <w:rPr>
          <w:i/>
        </w:rPr>
      </w:pPr>
      <w:r w:rsidRPr="00D843CE">
        <w:rPr>
          <w:b/>
        </w:rPr>
        <w:t>Comments</w:t>
      </w:r>
    </w:p>
    <w:p w14:paraId="1BB630C9" w14:textId="35FC4A1D" w:rsidR="00494978" w:rsidRDefault="00494978" w:rsidP="00F93FFE">
      <w:r w:rsidRPr="00E56BBE">
        <w:rPr>
          <w:i/>
        </w:rPr>
        <w:t>No more than 150 words</w:t>
      </w:r>
      <w:r w:rsidR="006606B6">
        <w:rPr>
          <w:i/>
        </w:rPr>
        <w:t>. Leave blank if covered by attached documentation in Section F.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94978" w14:paraId="6B3B7271" w14:textId="77777777" w:rsidTr="00360BB7">
        <w:tc>
          <w:tcPr>
            <w:tcW w:w="9402" w:type="dxa"/>
          </w:tcPr>
          <w:p w14:paraId="377A55D4" w14:textId="77777777" w:rsidR="00494978" w:rsidRDefault="00494978" w:rsidP="000A3C79">
            <w:pPr>
              <w:spacing w:before="240" w:after="240"/>
              <w:ind w:left="132" w:right="186"/>
            </w:pPr>
          </w:p>
        </w:tc>
      </w:tr>
    </w:tbl>
    <w:p w14:paraId="0C3AFEAE" w14:textId="77777777" w:rsidR="00B51FF8" w:rsidRDefault="00B51FF8" w:rsidP="00494978">
      <w:pPr>
        <w:rPr>
          <w:color w:val="C00000"/>
        </w:rPr>
      </w:pPr>
    </w:p>
    <w:p w14:paraId="62A23D61" w14:textId="5E9ED723" w:rsidR="00494978" w:rsidRDefault="00494978" w:rsidP="00494978">
      <w:pPr>
        <w:rPr>
          <w:color w:val="C00000"/>
        </w:rPr>
      </w:pPr>
      <w:r w:rsidRPr="00E56BBE">
        <w:rPr>
          <w:color w:val="C00000"/>
        </w:rPr>
        <w:t>Please note that email</w:t>
      </w:r>
      <w:r w:rsidR="00737086">
        <w:rPr>
          <w:color w:val="C00000"/>
        </w:rPr>
        <w:t>s</w:t>
      </w:r>
      <w:r w:rsidRPr="00E56BBE">
        <w:rPr>
          <w:color w:val="C00000"/>
        </w:rPr>
        <w:t xml:space="preserve"> from the </w:t>
      </w:r>
      <w:r w:rsidR="00B341E0">
        <w:rPr>
          <w:color w:val="C00000"/>
        </w:rPr>
        <w:t>Director of Teaching and Learning</w:t>
      </w:r>
      <w:r>
        <w:rPr>
          <w:color w:val="C00000"/>
        </w:rPr>
        <w:t xml:space="preserve"> </w:t>
      </w:r>
      <w:r w:rsidR="00737086">
        <w:rPr>
          <w:color w:val="C00000"/>
        </w:rPr>
        <w:t xml:space="preserve">and Head of School </w:t>
      </w:r>
      <w:r w:rsidRPr="00E56BBE">
        <w:rPr>
          <w:color w:val="C00000"/>
        </w:rPr>
        <w:t xml:space="preserve">will suffice </w:t>
      </w:r>
      <w:r w:rsidRPr="00E56BBE">
        <w:rPr>
          <w:i/>
          <w:color w:val="C00000"/>
        </w:rPr>
        <w:t>in lieu</w:t>
      </w:r>
      <w:r w:rsidRPr="00E56BBE">
        <w:rPr>
          <w:color w:val="C00000"/>
        </w:rPr>
        <w:t xml:space="preserve"> of a signature</w:t>
      </w:r>
    </w:p>
    <w:p w14:paraId="65C0135B" w14:textId="77777777" w:rsidR="00B51FF8" w:rsidRPr="00E56BBE" w:rsidRDefault="00B51FF8" w:rsidP="00494978">
      <w:pPr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94978" w14:paraId="3AFBAEB4" w14:textId="77777777" w:rsidTr="00B51FF8">
        <w:tc>
          <w:tcPr>
            <w:tcW w:w="3134" w:type="dxa"/>
          </w:tcPr>
          <w:p w14:paraId="05199479" w14:textId="77777777" w:rsidR="00494978" w:rsidRDefault="00494978" w:rsidP="000A3C79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1619E74" w14:textId="77777777" w:rsidR="00494978" w:rsidRDefault="00494978" w:rsidP="000A3C79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5908A054" w14:textId="77777777" w:rsidR="00494978" w:rsidRDefault="00494978" w:rsidP="000A3C79">
            <w:pPr>
              <w:spacing w:before="240" w:after="240"/>
              <w:ind w:left="109"/>
            </w:pPr>
          </w:p>
        </w:tc>
      </w:tr>
    </w:tbl>
    <w:p w14:paraId="6469F05A" w14:textId="19074C2C" w:rsidR="00494978" w:rsidRPr="00D843CE" w:rsidRDefault="00B51FF8" w:rsidP="00B51FF8">
      <w:pPr>
        <w:tabs>
          <w:tab w:val="left" w:pos="709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 xml:space="preserve">Signature of </w:t>
      </w:r>
      <w:r w:rsidR="00B341E0">
        <w:rPr>
          <w:i/>
          <w:sz w:val="16"/>
          <w:szCs w:val="16"/>
        </w:rPr>
        <w:t xml:space="preserve">Director, </w:t>
      </w:r>
      <w:r w:rsidR="00737086">
        <w:rPr>
          <w:i/>
          <w:sz w:val="16"/>
          <w:szCs w:val="16"/>
        </w:rPr>
        <w:t>T&amp;L</w:t>
      </w:r>
      <w:r w:rsidR="00494978" w:rsidRPr="00D843CE">
        <w:rPr>
          <w:i/>
          <w:sz w:val="16"/>
          <w:szCs w:val="16"/>
        </w:rPr>
        <w:tab/>
        <w:t>Please print Name</w:t>
      </w:r>
      <w:r w:rsidR="00494978"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>Date</w:t>
      </w:r>
    </w:p>
    <w:p w14:paraId="52868823" w14:textId="72FF0654" w:rsidR="001D7A04" w:rsidRDefault="001D7A04" w:rsidP="0049497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737086" w14:paraId="155BF76B" w14:textId="77777777" w:rsidTr="008C013F">
        <w:tc>
          <w:tcPr>
            <w:tcW w:w="3134" w:type="dxa"/>
          </w:tcPr>
          <w:p w14:paraId="13594CE0" w14:textId="77777777" w:rsidR="00737086" w:rsidRDefault="00737086" w:rsidP="000A3C79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63E6E2A6" w14:textId="77777777" w:rsidR="00737086" w:rsidRDefault="00737086" w:rsidP="000A3C79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2B91D9C4" w14:textId="77777777" w:rsidR="00737086" w:rsidRDefault="00737086" w:rsidP="000A3C79">
            <w:pPr>
              <w:spacing w:before="240" w:after="240"/>
              <w:ind w:left="109"/>
            </w:pPr>
          </w:p>
        </w:tc>
      </w:tr>
    </w:tbl>
    <w:p w14:paraId="042F74BA" w14:textId="52C46BAF" w:rsidR="00737086" w:rsidRPr="00D843CE" w:rsidRDefault="00737086" w:rsidP="00737086">
      <w:pPr>
        <w:tabs>
          <w:tab w:val="left" w:pos="709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 xml:space="preserve">Signature of </w:t>
      </w:r>
      <w:r>
        <w:rPr>
          <w:i/>
          <w:sz w:val="16"/>
          <w:szCs w:val="16"/>
        </w:rPr>
        <w:t>Head of School</w:t>
      </w:r>
      <w:r w:rsidRPr="00D843CE">
        <w:rPr>
          <w:i/>
          <w:sz w:val="16"/>
          <w:szCs w:val="16"/>
        </w:rPr>
        <w:tab/>
        <w:t>Please print Name</w:t>
      </w:r>
      <w:r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>Date</w:t>
      </w:r>
    </w:p>
    <w:p w14:paraId="3CA2AE3D" w14:textId="1C42FC8F" w:rsidR="00737086" w:rsidRDefault="00737086" w:rsidP="00494978"/>
    <w:p w14:paraId="30633C64" w14:textId="7C8674C7" w:rsidR="00737086" w:rsidRPr="00360BB7" w:rsidRDefault="006606B6" w:rsidP="00737086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</w:t>
      </w:r>
      <w:r w:rsidR="00737086" w:rsidRPr="00360BB7">
        <w:rPr>
          <w:sz w:val="22"/>
          <w:szCs w:val="22"/>
        </w:rPr>
        <w:t>.</w:t>
      </w:r>
      <w:r w:rsidR="00737086" w:rsidRPr="00360BB7">
        <w:rPr>
          <w:sz w:val="22"/>
          <w:szCs w:val="22"/>
        </w:rPr>
        <w:tab/>
      </w:r>
      <w:r w:rsidR="00737086">
        <w:rPr>
          <w:sz w:val="22"/>
          <w:szCs w:val="22"/>
        </w:rPr>
        <w:t>Supporting Material</w:t>
      </w:r>
    </w:p>
    <w:p w14:paraId="3A041308" w14:textId="0BF3AD02" w:rsidR="00737086" w:rsidRDefault="00737086" w:rsidP="00737086">
      <w:pPr>
        <w:rPr>
          <w:i/>
        </w:rPr>
      </w:pPr>
      <w:r w:rsidRPr="00D843CE">
        <w:rPr>
          <w:i/>
        </w:rPr>
        <w:t>(</w:t>
      </w:r>
      <w:r w:rsidR="00F93FFE">
        <w:rPr>
          <w:i/>
        </w:rPr>
        <w:t xml:space="preserve">Please delete this </w:t>
      </w:r>
      <w:r w:rsidR="00F93FFE" w:rsidRPr="00C44E03">
        <w:rPr>
          <w:i/>
        </w:rPr>
        <w:t xml:space="preserve">section if </w:t>
      </w:r>
      <w:r w:rsidR="00473766" w:rsidRPr="00C44E03">
        <w:rPr>
          <w:i/>
        </w:rPr>
        <w:t>you are not being nominated by someone else</w:t>
      </w:r>
      <w:r w:rsidRPr="00C44E03">
        <w:rPr>
          <w:i/>
        </w:rPr>
        <w:t>)</w:t>
      </w:r>
    </w:p>
    <w:p w14:paraId="0147388B" w14:textId="77777777" w:rsidR="00F93FFE" w:rsidRDefault="00F93FFE" w:rsidP="00737086">
      <w:pPr>
        <w:rPr>
          <w:i/>
        </w:rPr>
      </w:pPr>
    </w:p>
    <w:p w14:paraId="12DE671A" w14:textId="651DF3AC" w:rsidR="00F93FFE" w:rsidRPr="00F93FFE" w:rsidRDefault="00F93FFE" w:rsidP="00737086">
      <w:r w:rsidRPr="00F93FFE">
        <w:t xml:space="preserve">If </w:t>
      </w:r>
      <w:r w:rsidR="006606B6">
        <w:t>someone</w:t>
      </w:r>
      <w:r w:rsidRPr="00F93FFE">
        <w:t xml:space="preserve"> nominated you for this award, please append the nomination letter you have received – max</w:t>
      </w:r>
      <w:r w:rsidR="006606B6">
        <w:t>imum of</w:t>
      </w:r>
      <w:r w:rsidRPr="00F93FFE">
        <w:t xml:space="preserve"> 1 page</w:t>
      </w:r>
      <w:r w:rsidR="006606B6">
        <w:t>.</w:t>
      </w:r>
    </w:p>
    <w:p w14:paraId="50DFAFAC" w14:textId="7736EF6D" w:rsidR="00737086" w:rsidRDefault="00737086" w:rsidP="00494978"/>
    <w:p w14:paraId="118C286E" w14:textId="77777777" w:rsidR="00737086" w:rsidRDefault="00737086" w:rsidP="00494978"/>
    <w:sectPr w:rsidR="00737086" w:rsidSect="003209E7">
      <w:headerReference w:type="even" r:id="rId15"/>
      <w:headerReference w:type="default" r:id="rId16"/>
      <w:headerReference w:type="first" r:id="rId17"/>
      <w:pgSz w:w="11906" w:h="16838" w:code="9"/>
      <w:pgMar w:top="1135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DADA" w14:textId="77777777" w:rsidR="00A8464A" w:rsidRDefault="00A8464A" w:rsidP="00C20C17">
      <w:r>
        <w:separator/>
      </w:r>
    </w:p>
  </w:endnote>
  <w:endnote w:type="continuationSeparator" w:id="0">
    <w:p w14:paraId="498544A6" w14:textId="77777777" w:rsidR="00A8464A" w:rsidRDefault="00A8464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46D3" w14:textId="77777777" w:rsidR="00300527" w:rsidRDefault="00300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62F6C59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6606B6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545723A5" w:rsidR="006873AE" w:rsidRPr="0016241C" w:rsidRDefault="006873AE" w:rsidP="0016241C">
          <w:pPr>
            <w:pStyle w:val="Footer"/>
          </w:pPr>
        </w:p>
      </w:tc>
      <w:tc>
        <w:tcPr>
          <w:tcW w:w="1778" w:type="dxa"/>
        </w:tcPr>
        <w:p w14:paraId="18581C95" w14:textId="63D3EDD0" w:rsidR="006873AE" w:rsidRPr="0016241C" w:rsidRDefault="006873AE" w:rsidP="0016241C">
          <w:pPr>
            <w:pStyle w:val="Footer"/>
          </w:pPr>
        </w:p>
      </w:tc>
      <w:tc>
        <w:tcPr>
          <w:tcW w:w="2547" w:type="dxa"/>
        </w:tcPr>
        <w:p w14:paraId="39BE5C17" w14:textId="14FBBAE4" w:rsidR="006873AE" w:rsidRPr="0016241C" w:rsidRDefault="006873AE" w:rsidP="0016241C">
          <w:pPr>
            <w:pStyle w:val="Footer"/>
          </w:pPr>
        </w:p>
      </w:tc>
      <w:tc>
        <w:tcPr>
          <w:tcW w:w="2188" w:type="dxa"/>
          <w:vAlign w:val="bottom"/>
        </w:tcPr>
        <w:p w14:paraId="5F84C984" w14:textId="638F8C06" w:rsidR="006873AE" w:rsidRPr="0016241C" w:rsidRDefault="006873AE" w:rsidP="0016241C">
          <w:pPr>
            <w:pStyle w:val="Footer"/>
            <w:rPr>
              <w:sz w:val="11"/>
              <w:szCs w:val="11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8937" w14:textId="77777777" w:rsidR="00A8464A" w:rsidRDefault="00A8464A" w:rsidP="00C20C17">
      <w:r>
        <w:separator/>
      </w:r>
    </w:p>
  </w:footnote>
  <w:footnote w:type="continuationSeparator" w:id="0">
    <w:p w14:paraId="60EF8AE9" w14:textId="77777777" w:rsidR="00A8464A" w:rsidRDefault="00A8464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EF08" w14:textId="37772408" w:rsidR="00300527" w:rsidRDefault="00300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D09" w14:textId="70AE19ED" w:rsidR="00300527" w:rsidRDefault="00300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04C93EB4" w:rsidR="00F4114D" w:rsidRDefault="00983641" w:rsidP="00F4114D">
    <w:pPr>
      <w:pStyle w:val="Header"/>
      <w:jc w:val="right"/>
    </w:pPr>
    <w:r w:rsidRPr="00983641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33F5E24" wp14:editId="4FA67C88">
          <wp:simplePos x="0" y="0"/>
          <wp:positionH relativeFrom="margin">
            <wp:posOffset>4274820</wp:posOffset>
          </wp:positionH>
          <wp:positionV relativeFrom="paragraph">
            <wp:posOffset>-15240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52987" w14:textId="36D21278" w:rsidR="00F4114D" w:rsidRDefault="00983641" w:rsidP="00F4114D">
    <w:pPr>
      <w:pStyle w:val="Header"/>
    </w:pPr>
    <w:r w:rsidRPr="0098364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4C00AE" wp14:editId="5DE2F9E6">
              <wp:simplePos x="0" y="0"/>
              <wp:positionH relativeFrom="column">
                <wp:posOffset>4140200</wp:posOffset>
              </wp:positionH>
              <wp:positionV relativeFrom="paragraph">
                <wp:posOffset>861060</wp:posOffset>
              </wp:positionV>
              <wp:extent cx="221932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43F2D" w14:textId="77777777" w:rsidR="00983641" w:rsidRPr="00D734A8" w:rsidRDefault="00983641" w:rsidP="00983641">
                          <w:pPr>
                            <w:rPr>
                              <w:color w:val="3C1B5B" w:themeColor="accent1" w:themeShade="BF"/>
                            </w:rPr>
                          </w:pPr>
                          <w:r w:rsidRPr="00D734A8">
                            <w:rPr>
                              <w:color w:val="3C1B5B" w:themeColor="accent1" w:themeShade="BF"/>
                            </w:rPr>
                            <w:t xml:space="preserve">Faculty of Engineering, </w:t>
                          </w:r>
                          <w:proofErr w:type="gramStart"/>
                          <w:r w:rsidRPr="00D734A8">
                            <w:rPr>
                              <w:color w:val="3C1B5B" w:themeColor="accent1" w:themeShade="BF"/>
                            </w:rPr>
                            <w:t>Architecture</w:t>
                          </w:r>
                          <w:proofErr w:type="gramEnd"/>
                          <w:r w:rsidRPr="00D734A8">
                            <w:rPr>
                              <w:color w:val="3C1B5B" w:themeColor="accent1" w:themeShade="BF"/>
                            </w:rPr>
                            <w:t xml:space="preserve">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C0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pt;margin-top:67.8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erIAIAAB0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" stroked="f">
              <v:textbox style="mso-fit-shape-to-text:t">
                <w:txbxContent>
                  <w:p w14:paraId="1E343F2D" w14:textId="77777777" w:rsidR="00983641" w:rsidRPr="00D734A8" w:rsidRDefault="00983641" w:rsidP="00983641">
                    <w:pPr>
                      <w:rPr>
                        <w:color w:val="3C1B5B" w:themeColor="accent1" w:themeShade="BF"/>
                      </w:rPr>
                    </w:pPr>
                    <w:r w:rsidRPr="00D734A8">
                      <w:rPr>
                        <w:color w:val="3C1B5B" w:themeColor="accent1" w:themeShade="BF"/>
                      </w:rPr>
                      <w:t>Faculty of Engineering, Architecture and Information Technology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BBBE" w14:textId="5332A1DD" w:rsidR="00300527" w:rsidRDefault="003005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8D44" w14:textId="587874C0" w:rsidR="00300527" w:rsidRDefault="003005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D32A" w14:textId="62257CD3" w:rsidR="003209E7" w:rsidRDefault="003209E7" w:rsidP="00F4114D">
    <w:pPr>
      <w:pStyle w:val="Header"/>
      <w:jc w:val="right"/>
    </w:pPr>
  </w:p>
  <w:p w14:paraId="278FC5BB" w14:textId="75CB79A1" w:rsidR="003209E7" w:rsidRDefault="003209E7" w:rsidP="00F41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85DE7"/>
    <w:multiLevelType w:val="hybridMultilevel"/>
    <w:tmpl w:val="7EFE7AF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058A"/>
    <w:multiLevelType w:val="hybridMultilevel"/>
    <w:tmpl w:val="983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B445FF6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1E47EBE"/>
    <w:multiLevelType w:val="hybridMultilevel"/>
    <w:tmpl w:val="1F123ED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AF6"/>
    <w:multiLevelType w:val="hybridMultilevel"/>
    <w:tmpl w:val="7298AD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038E"/>
    <w:multiLevelType w:val="hybridMultilevel"/>
    <w:tmpl w:val="F5D4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0A47AFA"/>
    <w:multiLevelType w:val="hybridMultilevel"/>
    <w:tmpl w:val="1FD0CD74"/>
    <w:lvl w:ilvl="0" w:tplc="0C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B16383D"/>
    <w:multiLevelType w:val="hybridMultilevel"/>
    <w:tmpl w:val="9956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7859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A28"/>
    <w:multiLevelType w:val="hybridMultilevel"/>
    <w:tmpl w:val="9A58C4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E01AE"/>
    <w:multiLevelType w:val="hybridMultilevel"/>
    <w:tmpl w:val="3016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3118"/>
    <w:multiLevelType w:val="hybridMultilevel"/>
    <w:tmpl w:val="5B7E5B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F666D7A"/>
    <w:multiLevelType w:val="hybridMultilevel"/>
    <w:tmpl w:val="7436D2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E68E3"/>
    <w:multiLevelType w:val="hybridMultilevel"/>
    <w:tmpl w:val="1D9A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768C"/>
    <w:multiLevelType w:val="hybridMultilevel"/>
    <w:tmpl w:val="757808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FE7795"/>
    <w:multiLevelType w:val="multilevel"/>
    <w:tmpl w:val="B5BC7C40"/>
    <w:numStyleLink w:val="ListAppendix"/>
  </w:abstractNum>
  <w:abstractNum w:abstractNumId="28" w15:restartNumberingAfterBreak="0">
    <w:nsid w:val="5DE72C80"/>
    <w:multiLevelType w:val="hybridMultilevel"/>
    <w:tmpl w:val="E01E6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776D"/>
    <w:multiLevelType w:val="hybridMultilevel"/>
    <w:tmpl w:val="BBCC007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C196A"/>
    <w:multiLevelType w:val="hybridMultilevel"/>
    <w:tmpl w:val="75F842C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AB484E"/>
    <w:multiLevelType w:val="hybridMultilevel"/>
    <w:tmpl w:val="1D243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45556">
    <w:abstractNumId w:val="31"/>
  </w:num>
  <w:num w:numId="2" w16cid:durableId="1427188375">
    <w:abstractNumId w:val="10"/>
  </w:num>
  <w:num w:numId="3" w16cid:durableId="569341201">
    <w:abstractNumId w:val="20"/>
  </w:num>
  <w:num w:numId="4" w16cid:durableId="29764467">
    <w:abstractNumId w:val="6"/>
  </w:num>
  <w:num w:numId="5" w16cid:durableId="2092122561">
    <w:abstractNumId w:val="26"/>
  </w:num>
  <w:num w:numId="6" w16cid:durableId="1133593236">
    <w:abstractNumId w:val="11"/>
  </w:num>
  <w:num w:numId="7" w16cid:durableId="1303729574">
    <w:abstractNumId w:val="13"/>
  </w:num>
  <w:num w:numId="8" w16cid:durableId="680356739">
    <w:abstractNumId w:val="14"/>
  </w:num>
  <w:num w:numId="9" w16cid:durableId="1042052819">
    <w:abstractNumId w:val="5"/>
  </w:num>
  <w:num w:numId="10" w16cid:durableId="1427850501">
    <w:abstractNumId w:val="22"/>
  </w:num>
  <w:num w:numId="11" w16cid:durableId="1160654848">
    <w:abstractNumId w:val="3"/>
  </w:num>
  <w:num w:numId="12" w16cid:durableId="1129785087">
    <w:abstractNumId w:val="0"/>
  </w:num>
  <w:num w:numId="13" w16cid:durableId="1096053026">
    <w:abstractNumId w:val="23"/>
  </w:num>
  <w:num w:numId="14" w16cid:durableId="1011491943">
    <w:abstractNumId w:val="27"/>
  </w:num>
  <w:num w:numId="15" w16cid:durableId="1091700773">
    <w:abstractNumId w:val="23"/>
  </w:num>
  <w:num w:numId="16" w16cid:durableId="793450483">
    <w:abstractNumId w:val="2"/>
  </w:num>
  <w:num w:numId="17" w16cid:durableId="428239491">
    <w:abstractNumId w:val="9"/>
  </w:num>
  <w:num w:numId="18" w16cid:durableId="1686832681">
    <w:abstractNumId w:val="24"/>
  </w:num>
  <w:num w:numId="19" w16cid:durableId="261113557">
    <w:abstractNumId w:val="32"/>
  </w:num>
  <w:num w:numId="20" w16cid:durableId="1257636983">
    <w:abstractNumId w:val="18"/>
  </w:num>
  <w:num w:numId="21" w16cid:durableId="791941154">
    <w:abstractNumId w:val="12"/>
  </w:num>
  <w:num w:numId="22" w16cid:durableId="65223915">
    <w:abstractNumId w:val="29"/>
  </w:num>
  <w:num w:numId="23" w16cid:durableId="127668631">
    <w:abstractNumId w:val="21"/>
  </w:num>
  <w:num w:numId="24" w16cid:durableId="297882548">
    <w:abstractNumId w:val="17"/>
  </w:num>
  <w:num w:numId="25" w16cid:durableId="2139717288">
    <w:abstractNumId w:val="8"/>
  </w:num>
  <w:num w:numId="26" w16cid:durableId="1900553265">
    <w:abstractNumId w:val="1"/>
  </w:num>
  <w:num w:numId="27" w16cid:durableId="381171641">
    <w:abstractNumId w:val="19"/>
  </w:num>
  <w:num w:numId="28" w16cid:durableId="751854427">
    <w:abstractNumId w:val="30"/>
  </w:num>
  <w:num w:numId="29" w16cid:durableId="1276208295">
    <w:abstractNumId w:val="15"/>
  </w:num>
  <w:num w:numId="30" w16cid:durableId="1942371573">
    <w:abstractNumId w:val="7"/>
  </w:num>
  <w:num w:numId="31" w16cid:durableId="556283899">
    <w:abstractNumId w:val="4"/>
  </w:num>
  <w:num w:numId="32" w16cid:durableId="1316061024">
    <w:abstractNumId w:val="25"/>
  </w:num>
  <w:num w:numId="33" w16cid:durableId="1229269291">
    <w:abstractNumId w:val="16"/>
  </w:num>
  <w:num w:numId="34" w16cid:durableId="83738002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26E3"/>
    <w:rsid w:val="00005F19"/>
    <w:rsid w:val="00010B0D"/>
    <w:rsid w:val="00027C8E"/>
    <w:rsid w:val="000300D4"/>
    <w:rsid w:val="00064255"/>
    <w:rsid w:val="000A3C79"/>
    <w:rsid w:val="000A7AFE"/>
    <w:rsid w:val="000B3E75"/>
    <w:rsid w:val="000C0746"/>
    <w:rsid w:val="000C1DAC"/>
    <w:rsid w:val="001271E7"/>
    <w:rsid w:val="0016241C"/>
    <w:rsid w:val="00172218"/>
    <w:rsid w:val="001741BF"/>
    <w:rsid w:val="001835CC"/>
    <w:rsid w:val="00193459"/>
    <w:rsid w:val="00196C64"/>
    <w:rsid w:val="001B6A57"/>
    <w:rsid w:val="001D7A04"/>
    <w:rsid w:val="001E544B"/>
    <w:rsid w:val="002142AC"/>
    <w:rsid w:val="00241DF1"/>
    <w:rsid w:val="0025264D"/>
    <w:rsid w:val="00275248"/>
    <w:rsid w:val="00287293"/>
    <w:rsid w:val="00292EDB"/>
    <w:rsid w:val="00294C87"/>
    <w:rsid w:val="002D73F6"/>
    <w:rsid w:val="002D7FCD"/>
    <w:rsid w:val="002F612F"/>
    <w:rsid w:val="00300527"/>
    <w:rsid w:val="00310B79"/>
    <w:rsid w:val="003209E7"/>
    <w:rsid w:val="0033054B"/>
    <w:rsid w:val="00357DE9"/>
    <w:rsid w:val="00360BB7"/>
    <w:rsid w:val="003850D0"/>
    <w:rsid w:val="00416FF4"/>
    <w:rsid w:val="00432E46"/>
    <w:rsid w:val="00445521"/>
    <w:rsid w:val="00463D08"/>
    <w:rsid w:val="0046430C"/>
    <w:rsid w:val="004713C5"/>
    <w:rsid w:val="00473766"/>
    <w:rsid w:val="00494978"/>
    <w:rsid w:val="004972A0"/>
    <w:rsid w:val="004B3A52"/>
    <w:rsid w:val="004C0ACF"/>
    <w:rsid w:val="005576EA"/>
    <w:rsid w:val="00566CDA"/>
    <w:rsid w:val="00590D59"/>
    <w:rsid w:val="005A6CC7"/>
    <w:rsid w:val="005A7D46"/>
    <w:rsid w:val="005B54F0"/>
    <w:rsid w:val="005D0167"/>
    <w:rsid w:val="005D4250"/>
    <w:rsid w:val="005E7363"/>
    <w:rsid w:val="00614669"/>
    <w:rsid w:val="006324CB"/>
    <w:rsid w:val="006377A2"/>
    <w:rsid w:val="006606B6"/>
    <w:rsid w:val="006655DC"/>
    <w:rsid w:val="00670B05"/>
    <w:rsid w:val="00684298"/>
    <w:rsid w:val="006873AE"/>
    <w:rsid w:val="006C0E44"/>
    <w:rsid w:val="006C4A7E"/>
    <w:rsid w:val="006C6F82"/>
    <w:rsid w:val="006E4D4C"/>
    <w:rsid w:val="006E71A4"/>
    <w:rsid w:val="007047CA"/>
    <w:rsid w:val="0071246C"/>
    <w:rsid w:val="00715A9A"/>
    <w:rsid w:val="00716942"/>
    <w:rsid w:val="00737086"/>
    <w:rsid w:val="00791271"/>
    <w:rsid w:val="007B0BBA"/>
    <w:rsid w:val="007B215D"/>
    <w:rsid w:val="007C38B8"/>
    <w:rsid w:val="007C70FA"/>
    <w:rsid w:val="007F5557"/>
    <w:rsid w:val="00822122"/>
    <w:rsid w:val="008303B4"/>
    <w:rsid w:val="00834296"/>
    <w:rsid w:val="00862690"/>
    <w:rsid w:val="0086465E"/>
    <w:rsid w:val="00866A2B"/>
    <w:rsid w:val="00882359"/>
    <w:rsid w:val="00892AF8"/>
    <w:rsid w:val="008A72DF"/>
    <w:rsid w:val="008B0D7D"/>
    <w:rsid w:val="008E2EA4"/>
    <w:rsid w:val="008E767E"/>
    <w:rsid w:val="009114B9"/>
    <w:rsid w:val="00944DDB"/>
    <w:rsid w:val="009774DC"/>
    <w:rsid w:val="00983641"/>
    <w:rsid w:val="009A47BF"/>
    <w:rsid w:val="009C52ED"/>
    <w:rsid w:val="009D3CC2"/>
    <w:rsid w:val="009D6143"/>
    <w:rsid w:val="009D7F71"/>
    <w:rsid w:val="009E3486"/>
    <w:rsid w:val="009E3FDE"/>
    <w:rsid w:val="009E6379"/>
    <w:rsid w:val="009F3881"/>
    <w:rsid w:val="00A026E2"/>
    <w:rsid w:val="00A12421"/>
    <w:rsid w:val="00A34437"/>
    <w:rsid w:val="00A66DDF"/>
    <w:rsid w:val="00A7308E"/>
    <w:rsid w:val="00A77D53"/>
    <w:rsid w:val="00A8464A"/>
    <w:rsid w:val="00A85C5D"/>
    <w:rsid w:val="00AA087D"/>
    <w:rsid w:val="00AC4213"/>
    <w:rsid w:val="00AE0B76"/>
    <w:rsid w:val="00AE34ED"/>
    <w:rsid w:val="00AE7D65"/>
    <w:rsid w:val="00AF21DE"/>
    <w:rsid w:val="00B025B0"/>
    <w:rsid w:val="00B042DF"/>
    <w:rsid w:val="00B13955"/>
    <w:rsid w:val="00B341E0"/>
    <w:rsid w:val="00B51FF8"/>
    <w:rsid w:val="00B742E4"/>
    <w:rsid w:val="00B87222"/>
    <w:rsid w:val="00BA6B2B"/>
    <w:rsid w:val="00BC0E71"/>
    <w:rsid w:val="00BD366C"/>
    <w:rsid w:val="00C20C17"/>
    <w:rsid w:val="00C33B32"/>
    <w:rsid w:val="00C44E03"/>
    <w:rsid w:val="00C474B7"/>
    <w:rsid w:val="00C6034F"/>
    <w:rsid w:val="00C82174"/>
    <w:rsid w:val="00C960ED"/>
    <w:rsid w:val="00CB6308"/>
    <w:rsid w:val="00CD36D4"/>
    <w:rsid w:val="00CE4513"/>
    <w:rsid w:val="00D13C7F"/>
    <w:rsid w:val="00D32971"/>
    <w:rsid w:val="00D46E13"/>
    <w:rsid w:val="00D7042E"/>
    <w:rsid w:val="00D734A8"/>
    <w:rsid w:val="00D8242B"/>
    <w:rsid w:val="00DA5594"/>
    <w:rsid w:val="00DD0AFE"/>
    <w:rsid w:val="00DD3FBD"/>
    <w:rsid w:val="00DE46F4"/>
    <w:rsid w:val="00E32886"/>
    <w:rsid w:val="00E56DCC"/>
    <w:rsid w:val="00E7261C"/>
    <w:rsid w:val="00E86880"/>
    <w:rsid w:val="00E87A8D"/>
    <w:rsid w:val="00E94125"/>
    <w:rsid w:val="00EE473C"/>
    <w:rsid w:val="00EF2A1E"/>
    <w:rsid w:val="00F0601A"/>
    <w:rsid w:val="00F4114D"/>
    <w:rsid w:val="00F60E62"/>
    <w:rsid w:val="00F77D29"/>
    <w:rsid w:val="00F93FFE"/>
    <w:rsid w:val="00FA2DA4"/>
    <w:rsid w:val="00FC0BC3"/>
    <w:rsid w:val="00FC5A49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29"/>
    <w:qFormat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29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010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0B0D"/>
    <w:rPr>
      <w:b/>
      <w:bCs/>
    </w:rPr>
  </w:style>
  <w:style w:type="paragraph" w:styleId="Revision">
    <w:name w:val="Revision"/>
    <w:hidden/>
    <w:uiPriority w:val="99"/>
    <w:semiHidden/>
    <w:rsid w:val="00B341E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arns@uq.edu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2769-42A1-4545-9DE7-006E1899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Freya Mearns</cp:lastModifiedBy>
  <cp:revision>2</cp:revision>
  <dcterms:created xsi:type="dcterms:W3CDTF">2023-09-13T00:58:00Z</dcterms:created>
  <dcterms:modified xsi:type="dcterms:W3CDTF">2023-09-13T00:58:00Z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2022-09-19T07:15:59Z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820e1e76-98bd-455f-a9d3-cde613801530</vt:lpwstr>
  </property>
  <property fmtid="{D5CDD505-2E9C-101B-9397-08002B2CF9AE}" pid="8" name="MSIP_Label_0f488380-630a-4f55-a077-a19445e3f360_ContentBits">
    <vt:lpwstr>0</vt:lpwstr>
  </property>
</Properties>
</file>