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60D8" w14:textId="108093BE" w:rsidR="008303B4" w:rsidRPr="008303B4" w:rsidRDefault="008303B4" w:rsidP="008303B4">
      <w:pPr>
        <w:pStyle w:val="Heading1"/>
        <w:jc w:val="center"/>
        <w:rPr>
          <w:b/>
          <w:sz w:val="40"/>
          <w:szCs w:val="40"/>
        </w:rPr>
      </w:pPr>
      <w:r w:rsidRPr="008303B4">
        <w:rPr>
          <w:b/>
          <w:sz w:val="40"/>
          <w:szCs w:val="40"/>
        </w:rPr>
        <w:t xml:space="preserve">EAIT </w:t>
      </w:r>
      <w:r w:rsidR="00F32EA6">
        <w:rPr>
          <w:b/>
          <w:sz w:val="40"/>
          <w:szCs w:val="40"/>
        </w:rPr>
        <w:t>Teaching and</w:t>
      </w:r>
      <w:r w:rsidRPr="008303B4">
        <w:rPr>
          <w:b/>
          <w:sz w:val="40"/>
          <w:szCs w:val="40"/>
        </w:rPr>
        <w:t xml:space="preserve"> Learning</w:t>
      </w:r>
      <w:r w:rsidR="00F32EA6">
        <w:rPr>
          <w:b/>
          <w:sz w:val="40"/>
          <w:szCs w:val="40"/>
        </w:rPr>
        <w:t xml:space="preserve"> Excellence Award</w:t>
      </w:r>
    </w:p>
    <w:p w14:paraId="41521BE8" w14:textId="7A881683" w:rsidR="008303B4" w:rsidRPr="008303B4" w:rsidRDefault="008303B4" w:rsidP="008303B4">
      <w:pPr>
        <w:pStyle w:val="Heading1"/>
        <w:jc w:val="center"/>
        <w:rPr>
          <w:b/>
          <w:sz w:val="40"/>
          <w:szCs w:val="40"/>
        </w:rPr>
      </w:pPr>
      <w:r w:rsidRPr="008303B4">
        <w:rPr>
          <w:rFonts w:cs="Arial"/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Pr="008303B4">
        <w:rPr>
          <w:b/>
          <w:sz w:val="40"/>
          <w:szCs w:val="40"/>
        </w:rPr>
        <w:t>Application Form</w:t>
      </w:r>
      <w:r>
        <w:rPr>
          <w:b/>
          <w:sz w:val="40"/>
          <w:szCs w:val="40"/>
        </w:rPr>
        <w:t xml:space="preserve"> </w:t>
      </w:r>
      <w:r w:rsidRPr="008303B4">
        <w:rPr>
          <w:rFonts w:cs="Arial"/>
          <w:b/>
          <w:sz w:val="40"/>
          <w:szCs w:val="40"/>
        </w:rPr>
        <w:t>–</w:t>
      </w:r>
    </w:p>
    <w:p w14:paraId="3F642BEE" w14:textId="79D61AF8" w:rsidR="00F32EA6" w:rsidRPr="002A4A5A" w:rsidRDefault="00F32EA6" w:rsidP="00F32EA6">
      <w:r>
        <w:t xml:space="preserve">Applicants should also review the </w:t>
      </w:r>
      <w:r w:rsidRPr="002A4A5A">
        <w:rPr>
          <w:i/>
        </w:rPr>
        <w:t>‘Information for Applicants’</w:t>
      </w:r>
      <w:r>
        <w:t xml:space="preserve"> for further information</w:t>
      </w:r>
      <w:r w:rsidR="00CB5469">
        <w:t xml:space="preserve"> on the EAIT Teaching and Learning Excellence Award (</w:t>
      </w:r>
      <w:proofErr w:type="spellStart"/>
      <w:r w:rsidR="00CB5469">
        <w:t>TaLEA</w:t>
      </w:r>
      <w:proofErr w:type="spellEnd"/>
      <w:r w:rsidR="00CB5469">
        <w:t>)</w:t>
      </w:r>
      <w:r>
        <w:t xml:space="preserve">. </w:t>
      </w:r>
      <w:r w:rsidR="00504CF4" w:rsidRPr="00504CF4">
        <w:rPr>
          <w:rFonts w:ascii="Arial" w:hAnsi="Arial" w:cs="Arial"/>
          <w:bCs/>
          <w:szCs w:val="20"/>
        </w:rPr>
        <w:t xml:space="preserve">Nominations can be made by any EAIT staff </w:t>
      </w:r>
      <w:proofErr w:type="gramStart"/>
      <w:r w:rsidR="00504CF4" w:rsidRPr="00504CF4">
        <w:rPr>
          <w:rFonts w:ascii="Arial" w:hAnsi="Arial" w:cs="Arial"/>
          <w:bCs/>
          <w:szCs w:val="20"/>
        </w:rPr>
        <w:t>member</w:t>
      </w:r>
      <w:proofErr w:type="gramEnd"/>
      <w:r w:rsidR="00504CF4" w:rsidRPr="00504CF4">
        <w:rPr>
          <w:rFonts w:ascii="Arial" w:hAnsi="Arial" w:cs="Arial"/>
          <w:bCs/>
          <w:szCs w:val="20"/>
        </w:rPr>
        <w:t xml:space="preserve"> but applications should be completed by the individual/team being nominated, and must be supported by the</w:t>
      </w:r>
      <w:r w:rsidR="006B5926">
        <w:rPr>
          <w:rFonts w:ascii="Arial" w:hAnsi="Arial" w:cs="Arial"/>
          <w:bCs/>
          <w:szCs w:val="20"/>
        </w:rPr>
        <w:t>ir</w:t>
      </w:r>
      <w:r w:rsidR="00504CF4" w:rsidRPr="00504CF4">
        <w:rPr>
          <w:rFonts w:ascii="Arial" w:hAnsi="Arial" w:cs="Arial"/>
          <w:bCs/>
          <w:szCs w:val="20"/>
        </w:rPr>
        <w:t xml:space="preserve"> </w:t>
      </w:r>
      <w:r w:rsidR="006B5926">
        <w:rPr>
          <w:rFonts w:ascii="Arial" w:hAnsi="Arial" w:cs="Arial"/>
          <w:bCs/>
          <w:szCs w:val="20"/>
        </w:rPr>
        <w:t>Director of Teaching and Learning</w:t>
      </w:r>
      <w:r w:rsidR="00504CF4" w:rsidRPr="00504CF4">
        <w:rPr>
          <w:rFonts w:ascii="Arial" w:hAnsi="Arial" w:cs="Arial"/>
          <w:bCs/>
          <w:szCs w:val="20"/>
        </w:rPr>
        <w:t xml:space="preserve"> and Head of School. EAIT staff members who would like to nominate a colleague for an award should send them a one-page nomination letter and encourage them to complete an application. EAIT staff members may also self-nominate for an EAIT Teaching and Learning Award.</w:t>
      </w:r>
    </w:p>
    <w:p w14:paraId="00F61298" w14:textId="77777777" w:rsidR="00F32EA6" w:rsidRPr="00F32967" w:rsidRDefault="00F32EA6" w:rsidP="00F32EA6">
      <w:pPr>
        <w:pStyle w:val="Heading2"/>
      </w:pPr>
      <w:r w:rsidRPr="00F32967">
        <w:t>Application Process</w:t>
      </w:r>
    </w:p>
    <w:p w14:paraId="7B340F7B" w14:textId="77777777" w:rsidR="00F32EA6" w:rsidRPr="005937F0" w:rsidRDefault="00F32EA6" w:rsidP="00F32EA6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5937F0">
        <w:rPr>
          <w:rFonts w:cs="Arial"/>
          <w:szCs w:val="20"/>
        </w:rPr>
        <w:t>This application requires the following information:</w:t>
      </w:r>
    </w:p>
    <w:p w14:paraId="55769628" w14:textId="4F1B96BD" w:rsidR="00C52FF4" w:rsidRPr="00C52FF4" w:rsidRDefault="00E76895" w:rsidP="00F32EA6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Nomination</w:t>
      </w:r>
      <w:r w:rsidRPr="005937F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F32EA6" w:rsidRPr="005937F0">
        <w:rPr>
          <w:rFonts w:ascii="Arial" w:hAnsi="Arial" w:cs="Arial"/>
          <w:b/>
          <w:bCs/>
          <w:color w:val="auto"/>
          <w:sz w:val="20"/>
          <w:szCs w:val="20"/>
        </w:rPr>
        <w:t>details</w:t>
      </w:r>
    </w:p>
    <w:p w14:paraId="7B8D426C" w14:textId="46B550B0" w:rsidR="00F32EA6" w:rsidRPr="00F368C5" w:rsidRDefault="00E76895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421879">
        <w:rPr>
          <w:rFonts w:ascii="Arial" w:hAnsi="Arial" w:cs="Arial"/>
          <w:b/>
          <w:bCs/>
          <w:sz w:val="20"/>
          <w:szCs w:val="20"/>
        </w:rPr>
        <w:t xml:space="preserve">Applicant </w:t>
      </w:r>
      <w:r w:rsidR="00B47720" w:rsidRPr="00421879">
        <w:rPr>
          <w:rFonts w:ascii="Arial" w:hAnsi="Arial" w:cs="Arial"/>
          <w:b/>
          <w:bCs/>
          <w:sz w:val="20"/>
          <w:szCs w:val="20"/>
        </w:rPr>
        <w:t>details – Individual</w:t>
      </w:r>
      <w:r w:rsidR="00F32EA6" w:rsidRPr="00421879">
        <w:rPr>
          <w:rFonts w:ascii="Arial" w:hAnsi="Arial" w:cs="Arial"/>
          <w:b/>
          <w:bCs/>
          <w:sz w:val="20"/>
          <w:szCs w:val="20"/>
        </w:rPr>
        <w:t xml:space="preserve"> </w:t>
      </w:r>
      <w:r w:rsidR="00B47720" w:rsidRPr="00421879">
        <w:rPr>
          <w:rFonts w:ascii="Arial" w:hAnsi="Arial" w:cs="Arial"/>
          <w:bCs/>
          <w:i/>
          <w:sz w:val="20"/>
          <w:szCs w:val="20"/>
        </w:rPr>
        <w:t>(If applicable)</w:t>
      </w:r>
      <w:r w:rsidR="00F368C5" w:rsidRPr="00421879">
        <w:rPr>
          <w:rFonts w:ascii="Arial" w:hAnsi="Arial" w:cs="Arial"/>
          <w:bCs/>
          <w:i/>
          <w:color w:val="auto"/>
          <w:sz w:val="20"/>
          <w:szCs w:val="20"/>
        </w:rPr>
        <w:t xml:space="preserve"> </w:t>
      </w:r>
      <w:r w:rsidR="00F368C5" w:rsidRPr="00421879">
        <w:rPr>
          <w:rFonts w:ascii="Arial" w:hAnsi="Arial" w:cs="Arial"/>
          <w:bCs/>
          <w:i/>
          <w:sz w:val="20"/>
          <w:szCs w:val="20"/>
        </w:rPr>
        <w:t>or</w:t>
      </w:r>
      <w:r w:rsidR="00F368C5" w:rsidRPr="00421879">
        <w:rPr>
          <w:rFonts w:ascii="Arial" w:hAnsi="Arial" w:cs="Arial"/>
          <w:bCs/>
          <w:i/>
          <w:szCs w:val="20"/>
        </w:rPr>
        <w:t xml:space="preserve"> </w:t>
      </w:r>
      <w:r w:rsidR="00B47720" w:rsidRPr="00F368C5">
        <w:rPr>
          <w:rFonts w:ascii="Arial" w:hAnsi="Arial" w:cs="Arial"/>
          <w:b/>
          <w:bCs/>
          <w:color w:val="auto"/>
          <w:sz w:val="20"/>
          <w:szCs w:val="20"/>
        </w:rPr>
        <w:t xml:space="preserve">Team </w:t>
      </w:r>
      <w:r w:rsidR="00F32EA6" w:rsidRPr="00F368C5">
        <w:rPr>
          <w:rFonts w:ascii="Arial" w:hAnsi="Arial" w:cs="Arial"/>
          <w:bCs/>
          <w:i/>
          <w:color w:val="auto"/>
          <w:sz w:val="20"/>
          <w:szCs w:val="20"/>
        </w:rPr>
        <w:t>(If applicable - the extent and details of individual contributions must be included)</w:t>
      </w:r>
    </w:p>
    <w:p w14:paraId="53C49A77" w14:textId="5877CCD5" w:rsidR="00F32EA6" w:rsidRDefault="00F32EA6" w:rsidP="00F32EA6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937F0">
        <w:rPr>
          <w:rFonts w:ascii="Arial" w:hAnsi="Arial" w:cs="Arial"/>
          <w:b/>
          <w:bCs/>
          <w:color w:val="auto"/>
          <w:sz w:val="20"/>
          <w:szCs w:val="20"/>
        </w:rPr>
        <w:t>Written statement</w:t>
      </w:r>
    </w:p>
    <w:p w14:paraId="3866A75D" w14:textId="61FE1FCD" w:rsidR="00F32EA6" w:rsidRPr="005937F0" w:rsidRDefault="00F32EA6" w:rsidP="00883928">
      <w:pPr>
        <w:autoSpaceDE w:val="0"/>
        <w:autoSpaceDN w:val="0"/>
        <w:adjustRightInd w:val="0"/>
        <w:ind w:left="567"/>
        <w:jc w:val="both"/>
        <w:rPr>
          <w:rFonts w:cs="Arial"/>
          <w:szCs w:val="20"/>
        </w:rPr>
      </w:pPr>
      <w:r w:rsidRPr="005937F0">
        <w:rPr>
          <w:rFonts w:cs="Arial"/>
          <w:szCs w:val="20"/>
        </w:rPr>
        <w:t>In providing the relevant documentation, applicants should note:</w:t>
      </w:r>
    </w:p>
    <w:p w14:paraId="552F7659" w14:textId="77777777" w:rsidR="00F32EA6" w:rsidRPr="005937F0" w:rsidRDefault="00F32EA6" w:rsidP="002559CC">
      <w:pPr>
        <w:pStyle w:val="Default"/>
        <w:numPr>
          <w:ilvl w:val="0"/>
          <w:numId w:val="33"/>
        </w:numPr>
        <w:tabs>
          <w:tab w:val="left" w:pos="993"/>
        </w:tabs>
        <w:spacing w:before="60" w:after="60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Your overview of your teaching and its context </w:t>
      </w:r>
      <w:r w:rsidRPr="005937F0">
        <w:rPr>
          <w:rFonts w:ascii="Arial" w:hAnsi="Arial" w:cs="Arial"/>
          <w:i/>
          <w:color w:val="auto"/>
          <w:sz w:val="20"/>
          <w:szCs w:val="20"/>
        </w:rPr>
        <w:t>(No more than 250 words)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 – provides the opportunity for you to focus on the specific character of your teaching and achievements.  </w:t>
      </w:r>
      <w:r w:rsidRPr="005937F0">
        <w:rPr>
          <w:rFonts w:ascii="Arial" w:hAnsi="Arial" w:cs="Arial"/>
          <w:sz w:val="20"/>
          <w:szCs w:val="20"/>
        </w:rPr>
        <w:t>The statement should be suitable for public release on the EAIT T&amp;L website.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 It is recommended that the overview includes: </w:t>
      </w:r>
    </w:p>
    <w:p w14:paraId="18DC0CD3" w14:textId="77777777" w:rsidR="00F32EA6" w:rsidRPr="005937F0" w:rsidRDefault="00F32EA6" w:rsidP="002559CC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Your educational philosophy and </w:t>
      </w:r>
      <w:proofErr w:type="gramStart"/>
      <w:r w:rsidRPr="005937F0">
        <w:rPr>
          <w:rFonts w:ascii="Arial" w:hAnsi="Arial" w:cs="Arial"/>
          <w:color w:val="auto"/>
          <w:sz w:val="20"/>
          <w:szCs w:val="20"/>
        </w:rPr>
        <w:t>beliefs;</w:t>
      </w:r>
      <w:proofErr w:type="gramEnd"/>
    </w:p>
    <w:p w14:paraId="4CE4C1FC" w14:textId="77777777" w:rsidR="00F32EA6" w:rsidRPr="005937F0" w:rsidRDefault="00F32EA6" w:rsidP="002559CC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A description of the teaching </w:t>
      </w:r>
      <w:proofErr w:type="gramStart"/>
      <w:r w:rsidRPr="005937F0">
        <w:rPr>
          <w:rFonts w:ascii="Arial" w:hAnsi="Arial" w:cs="Arial"/>
          <w:color w:val="auto"/>
          <w:sz w:val="20"/>
          <w:szCs w:val="20"/>
        </w:rPr>
        <w:t>context;</w:t>
      </w:r>
      <w:proofErr w:type="gramEnd"/>
      <w:r w:rsidRPr="005937F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EF2B763" w14:textId="77777777" w:rsidR="00F32EA6" w:rsidRPr="005937F0" w:rsidRDefault="00F32EA6" w:rsidP="002559CC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An integrated summary of the claims relating to the assessment criteria; and,</w:t>
      </w:r>
    </w:p>
    <w:p w14:paraId="40723ECF" w14:textId="77777777" w:rsidR="00F32EA6" w:rsidRPr="005937F0" w:rsidRDefault="00F32EA6" w:rsidP="002559CC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Teaching experience and responsibilities at all levels – undergraduate, postgraduate coursework, including continuing professional education and postgraduate research activities. </w:t>
      </w:r>
    </w:p>
    <w:p w14:paraId="79E07020" w14:textId="77777777" w:rsidR="00F32EA6" w:rsidRPr="005937F0" w:rsidRDefault="00F32EA6" w:rsidP="002559CC">
      <w:pPr>
        <w:pStyle w:val="Default"/>
        <w:numPr>
          <w:ilvl w:val="0"/>
          <w:numId w:val="33"/>
        </w:numPr>
        <w:tabs>
          <w:tab w:val="left" w:pos="993"/>
        </w:tabs>
        <w:spacing w:before="60" w:after="60"/>
        <w:ind w:left="992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 xml:space="preserve">Your statement addressing the assessment criteria </w:t>
      </w:r>
      <w:r w:rsidRPr="005937F0">
        <w:rPr>
          <w:rFonts w:ascii="Arial" w:hAnsi="Arial" w:cs="Arial"/>
          <w:i/>
          <w:color w:val="auto"/>
          <w:sz w:val="20"/>
          <w:szCs w:val="20"/>
        </w:rPr>
        <w:t>(2 pages A4)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 and the provided supporting evidence – should address the category of award and </w:t>
      </w:r>
      <w:r w:rsidRPr="00F32EA6">
        <w:rPr>
          <w:rFonts w:ascii="Arial" w:hAnsi="Arial" w:cs="Arial"/>
          <w:b/>
          <w:color w:val="auto"/>
          <w:sz w:val="20"/>
          <w:szCs w:val="20"/>
        </w:rPr>
        <w:t>each of the four criteria in turn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. Applicants should consider the following: </w:t>
      </w:r>
    </w:p>
    <w:p w14:paraId="323A6F2A" w14:textId="00DE7577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Significance of contribution (to student learning, engagement</w:t>
      </w:r>
      <w:r w:rsidR="00F368C5">
        <w:rPr>
          <w:rFonts w:ascii="Arial" w:hAnsi="Arial" w:cs="Arial"/>
          <w:color w:val="auto"/>
          <w:sz w:val="20"/>
          <w:szCs w:val="20"/>
        </w:rPr>
        <w:t>, outcomes</w:t>
      </w:r>
      <w:r w:rsidRPr="005937F0">
        <w:rPr>
          <w:rFonts w:ascii="Arial" w:hAnsi="Arial" w:cs="Arial"/>
          <w:color w:val="auto"/>
          <w:sz w:val="20"/>
          <w:szCs w:val="20"/>
        </w:rPr>
        <w:t xml:space="preserve"> or overall experience</w:t>
      </w:r>
      <w:proofErr w:type="gramStart"/>
      <w:r w:rsidRPr="005937F0">
        <w:rPr>
          <w:rFonts w:ascii="Arial" w:hAnsi="Arial" w:cs="Arial"/>
          <w:color w:val="auto"/>
          <w:sz w:val="20"/>
          <w:szCs w:val="20"/>
        </w:rPr>
        <w:t>);</w:t>
      </w:r>
      <w:proofErr w:type="gramEnd"/>
      <w:r w:rsidRPr="005937F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06C77BB2" w14:textId="77777777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Assurance of scholarship/teaching philosophy (indicates a critical and reflective approach to teaching practice</w:t>
      </w:r>
      <w:proofErr w:type="gramStart"/>
      <w:r w:rsidRPr="005937F0">
        <w:rPr>
          <w:rFonts w:ascii="Arial" w:hAnsi="Arial" w:cs="Arial"/>
          <w:color w:val="auto"/>
          <w:sz w:val="20"/>
          <w:szCs w:val="20"/>
        </w:rPr>
        <w:t>);</w:t>
      </w:r>
      <w:proofErr w:type="gramEnd"/>
      <w:r w:rsidRPr="005937F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DE1228C" w14:textId="77777777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The creative, imaginative or innovative nature of the submission (irrespective of whether the approach involves traditional learning environments or technology-based developments</w:t>
      </w:r>
      <w:proofErr w:type="gramStart"/>
      <w:r w:rsidRPr="005937F0">
        <w:rPr>
          <w:rFonts w:ascii="Arial" w:hAnsi="Arial" w:cs="Arial"/>
          <w:color w:val="auto"/>
          <w:sz w:val="20"/>
          <w:szCs w:val="20"/>
        </w:rPr>
        <w:t>);</w:t>
      </w:r>
      <w:proofErr w:type="gramEnd"/>
      <w:r w:rsidRPr="005937F0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30F72841" w14:textId="14205638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418"/>
        </w:tabs>
        <w:spacing w:before="60" w:after="60"/>
        <w:ind w:left="1418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Breadth of evidence (diverse evidence from multiple sources)</w:t>
      </w:r>
      <w:r w:rsidR="00FD6B0E">
        <w:rPr>
          <w:rFonts w:ascii="Arial" w:hAnsi="Arial" w:cs="Arial"/>
          <w:color w:val="auto"/>
          <w:sz w:val="20"/>
          <w:szCs w:val="20"/>
        </w:rPr>
        <w:t>.</w:t>
      </w:r>
    </w:p>
    <w:p w14:paraId="064CF0F6" w14:textId="050ED289" w:rsidR="00883928" w:rsidRPr="005937F0" w:rsidRDefault="00883928" w:rsidP="00883928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937F0">
        <w:rPr>
          <w:rFonts w:ascii="Arial" w:hAnsi="Arial" w:cs="Arial"/>
          <w:b/>
          <w:bCs/>
          <w:color w:val="auto"/>
          <w:sz w:val="20"/>
          <w:szCs w:val="20"/>
        </w:rPr>
        <w:t xml:space="preserve">Endorsement of </w:t>
      </w:r>
      <w:r w:rsidR="00F368C5" w:rsidRPr="00F368C5">
        <w:rPr>
          <w:rFonts w:ascii="Arial" w:hAnsi="Arial" w:cs="Arial"/>
          <w:b/>
          <w:bCs/>
          <w:color w:val="auto"/>
          <w:sz w:val="20"/>
          <w:szCs w:val="20"/>
        </w:rPr>
        <w:t xml:space="preserve">Head of School </w:t>
      </w:r>
      <w:r w:rsidR="00F368C5">
        <w:rPr>
          <w:rFonts w:ascii="Arial" w:hAnsi="Arial" w:cs="Arial"/>
          <w:b/>
          <w:bCs/>
          <w:color w:val="auto"/>
          <w:sz w:val="20"/>
          <w:szCs w:val="20"/>
        </w:rPr>
        <w:t xml:space="preserve">and </w:t>
      </w:r>
      <w:r w:rsidR="006B5926">
        <w:rPr>
          <w:rFonts w:ascii="Arial" w:hAnsi="Arial" w:cs="Arial"/>
          <w:b/>
          <w:bCs/>
          <w:color w:val="auto"/>
          <w:sz w:val="20"/>
          <w:szCs w:val="20"/>
        </w:rPr>
        <w:t>Director of Teaching and Learning</w:t>
      </w:r>
      <w:r w:rsidRPr="005937F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937F0">
        <w:rPr>
          <w:rFonts w:ascii="Arial" w:hAnsi="Arial" w:cs="Arial"/>
          <w:bCs/>
          <w:i/>
          <w:color w:val="auto"/>
          <w:sz w:val="20"/>
          <w:szCs w:val="20"/>
        </w:rPr>
        <w:t>(or</w:t>
      </w:r>
      <w:r w:rsidR="00F368C5">
        <w:rPr>
          <w:rFonts w:ascii="Arial" w:hAnsi="Arial" w:cs="Arial"/>
          <w:bCs/>
          <w:i/>
          <w:color w:val="auto"/>
          <w:sz w:val="20"/>
          <w:szCs w:val="20"/>
        </w:rPr>
        <w:t xml:space="preserve"> Associate Dean Academic</w:t>
      </w:r>
      <w:r w:rsidRPr="005937F0">
        <w:rPr>
          <w:rFonts w:ascii="Arial" w:hAnsi="Arial" w:cs="Arial"/>
          <w:bCs/>
          <w:i/>
          <w:color w:val="auto"/>
          <w:sz w:val="20"/>
          <w:szCs w:val="20"/>
        </w:rPr>
        <w:t xml:space="preserve"> if Faculty appointment)</w:t>
      </w:r>
    </w:p>
    <w:p w14:paraId="14D025D3" w14:textId="7134DEAA" w:rsidR="00F32EA6" w:rsidRPr="005937F0" w:rsidRDefault="00F32EA6" w:rsidP="00F32EA6">
      <w:pPr>
        <w:pStyle w:val="Default"/>
        <w:numPr>
          <w:ilvl w:val="1"/>
          <w:numId w:val="32"/>
        </w:numPr>
        <w:tabs>
          <w:tab w:val="left" w:pos="567"/>
        </w:tabs>
        <w:ind w:left="567" w:hanging="425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937F0">
        <w:rPr>
          <w:rFonts w:ascii="Arial" w:hAnsi="Arial" w:cs="Arial"/>
          <w:b/>
          <w:bCs/>
          <w:color w:val="auto"/>
          <w:sz w:val="20"/>
          <w:szCs w:val="20"/>
        </w:rPr>
        <w:t xml:space="preserve">Supporting material </w:t>
      </w:r>
      <w:r w:rsidRPr="005937F0">
        <w:rPr>
          <w:rFonts w:ascii="Arial" w:hAnsi="Arial" w:cs="Arial"/>
          <w:bCs/>
          <w:color w:val="auto"/>
          <w:sz w:val="20"/>
          <w:szCs w:val="20"/>
        </w:rPr>
        <w:t>– while assessment is based primarily on the written statement, applicants can choose to submit the following supporting material</w:t>
      </w:r>
      <w:r w:rsidR="00ED2F19"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1047CBD3" w14:textId="4394760B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134"/>
        </w:tabs>
        <w:spacing w:before="60" w:after="60"/>
        <w:ind w:left="1134" w:hanging="41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5 pages of printed teaching material in PDF format</w:t>
      </w:r>
      <w:r w:rsidR="00883928">
        <w:rPr>
          <w:rFonts w:ascii="Arial" w:hAnsi="Arial" w:cs="Arial"/>
          <w:color w:val="auto"/>
          <w:sz w:val="20"/>
          <w:szCs w:val="20"/>
        </w:rPr>
        <w:t>; and/or</w:t>
      </w:r>
    </w:p>
    <w:p w14:paraId="2D630BA9" w14:textId="77777777" w:rsidR="00F32EA6" w:rsidRPr="005937F0" w:rsidRDefault="00F32EA6" w:rsidP="00CB5469">
      <w:pPr>
        <w:pStyle w:val="Default"/>
        <w:numPr>
          <w:ilvl w:val="0"/>
          <w:numId w:val="24"/>
        </w:numPr>
        <w:tabs>
          <w:tab w:val="left" w:pos="1134"/>
        </w:tabs>
        <w:spacing w:before="60" w:after="60"/>
        <w:ind w:left="1134" w:hanging="414"/>
        <w:jc w:val="both"/>
        <w:rPr>
          <w:rFonts w:ascii="Arial" w:hAnsi="Arial" w:cs="Arial"/>
          <w:color w:val="auto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Written reference testimonials from Head of School, teaching colleague or students (2 max.)</w:t>
      </w:r>
    </w:p>
    <w:p w14:paraId="4BC31A1A" w14:textId="77777777" w:rsidR="00F32EA6" w:rsidRPr="00755238" w:rsidRDefault="00F32EA6" w:rsidP="00116CEE">
      <w:pPr>
        <w:pStyle w:val="Default"/>
        <w:tabs>
          <w:tab w:val="left" w:pos="1134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937F0">
        <w:rPr>
          <w:rFonts w:ascii="Arial" w:hAnsi="Arial" w:cs="Arial"/>
          <w:color w:val="auto"/>
          <w:sz w:val="20"/>
          <w:szCs w:val="20"/>
        </w:rPr>
        <w:t>The relevance of all material must be made clear in your written statement.</w:t>
      </w:r>
    </w:p>
    <w:p w14:paraId="16CD2AC5" w14:textId="77777777" w:rsidR="00F32EA6" w:rsidRDefault="00F32EA6" w:rsidP="00F32EA6"/>
    <w:p w14:paraId="6A38BAC5" w14:textId="5206ADFC" w:rsidR="001D7A04" w:rsidRDefault="001D7A04" w:rsidP="001D7A04">
      <w:pPr>
        <w:jc w:val="center"/>
        <w:rPr>
          <w:i/>
          <w:szCs w:val="20"/>
        </w:rPr>
      </w:pPr>
      <w:r w:rsidRPr="001D7A04">
        <w:rPr>
          <w:i/>
          <w:szCs w:val="20"/>
        </w:rPr>
        <w:t>Please submit your application via email to:</w:t>
      </w:r>
    </w:p>
    <w:p w14:paraId="76E7D384" w14:textId="2A82E869" w:rsidR="008303B4" w:rsidRPr="003850D0" w:rsidRDefault="001E2742" w:rsidP="00883928">
      <w:pPr>
        <w:jc w:val="center"/>
        <w:rPr>
          <w:rFonts w:ascii="Arial" w:hAnsi="Arial" w:cs="Arial"/>
          <w:bCs/>
          <w:sz w:val="22"/>
        </w:rPr>
      </w:pPr>
      <w:hyperlink r:id="rId8" w:history="1">
        <w:r w:rsidR="001D7A04" w:rsidRPr="001D7A04">
          <w:rPr>
            <w:rStyle w:val="Hyperlink"/>
            <w:szCs w:val="20"/>
          </w:rPr>
          <w:t>f.mearns@uq.edu.au</w:t>
        </w:r>
      </w:hyperlink>
      <w:r w:rsidR="001D7A04" w:rsidRPr="001D7A04">
        <w:rPr>
          <w:szCs w:val="20"/>
        </w:rPr>
        <w:t xml:space="preserve"> </w:t>
      </w:r>
      <w:r w:rsidR="001D7A04" w:rsidRPr="001D7A04">
        <w:rPr>
          <w:b/>
          <w:color w:val="C00000"/>
          <w:szCs w:val="20"/>
        </w:rPr>
        <w:t xml:space="preserve">by </w:t>
      </w:r>
      <w:r w:rsidR="00E84BF8">
        <w:rPr>
          <w:b/>
          <w:color w:val="C00000"/>
          <w:szCs w:val="20"/>
        </w:rPr>
        <w:t xml:space="preserve">5pm </w:t>
      </w:r>
      <w:r w:rsidR="00E84BF8" w:rsidRPr="00E16424">
        <w:rPr>
          <w:b/>
          <w:color w:val="C00000"/>
          <w:szCs w:val="20"/>
        </w:rPr>
        <w:t xml:space="preserve">on </w:t>
      </w:r>
      <w:r w:rsidR="00A83011">
        <w:rPr>
          <w:b/>
          <w:color w:val="C00000"/>
          <w:szCs w:val="20"/>
        </w:rPr>
        <w:t>2</w:t>
      </w:r>
      <w:r w:rsidR="00A83011" w:rsidRPr="00A83011">
        <w:rPr>
          <w:b/>
          <w:color w:val="C00000"/>
          <w:szCs w:val="20"/>
          <w:vertAlign w:val="superscript"/>
        </w:rPr>
        <w:t>nd</w:t>
      </w:r>
      <w:r w:rsidR="00A83011">
        <w:rPr>
          <w:b/>
          <w:color w:val="C00000"/>
          <w:szCs w:val="20"/>
        </w:rPr>
        <w:t xml:space="preserve"> </w:t>
      </w:r>
      <w:r w:rsidR="001D7A04" w:rsidRPr="00E16424">
        <w:rPr>
          <w:b/>
          <w:color w:val="C00000"/>
          <w:szCs w:val="20"/>
        </w:rPr>
        <w:t>November 202</w:t>
      </w:r>
      <w:r w:rsidR="00820DAB" w:rsidRPr="00E16424">
        <w:rPr>
          <w:b/>
          <w:color w:val="C00000"/>
          <w:szCs w:val="20"/>
        </w:rPr>
        <w:t>2</w:t>
      </w:r>
    </w:p>
    <w:p w14:paraId="71A185B6" w14:textId="77777777" w:rsidR="003209E7" w:rsidRDefault="003209E7" w:rsidP="00010B0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Cs/>
        </w:rPr>
        <w:sectPr w:rsidR="003209E7" w:rsidSect="0098364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836" w:right="1134" w:bottom="1134" w:left="1134" w:header="567" w:footer="510" w:gutter="0"/>
          <w:cols w:space="708"/>
          <w:titlePg/>
          <w:docGrid w:linePitch="360"/>
        </w:sectPr>
      </w:pPr>
    </w:p>
    <w:p w14:paraId="6D3674E8" w14:textId="1311EF1A" w:rsidR="001D7A04" w:rsidRPr="00CB5469" w:rsidRDefault="001D7A04" w:rsidP="001D7A04">
      <w:pPr>
        <w:pStyle w:val="Heading1"/>
        <w:rPr>
          <w:b/>
          <w:sz w:val="28"/>
          <w:szCs w:val="28"/>
        </w:rPr>
      </w:pPr>
      <w:r w:rsidRPr="00CB5469">
        <w:rPr>
          <w:b/>
          <w:sz w:val="28"/>
          <w:szCs w:val="28"/>
        </w:rPr>
        <w:lastRenderedPageBreak/>
        <w:t>A</w:t>
      </w:r>
      <w:r w:rsidR="00CB5469">
        <w:rPr>
          <w:b/>
          <w:sz w:val="28"/>
          <w:szCs w:val="28"/>
        </w:rPr>
        <w:t>pplication</w:t>
      </w:r>
    </w:p>
    <w:p w14:paraId="51E718D1" w14:textId="1BBB1C17" w:rsidR="00CB5469" w:rsidRDefault="00CB5469" w:rsidP="00CB5469">
      <w:pPr>
        <w:pStyle w:val="Heading2"/>
        <w:rPr>
          <w:sz w:val="22"/>
          <w:szCs w:val="22"/>
        </w:rPr>
      </w:pPr>
      <w:r w:rsidRPr="001D7A04">
        <w:rPr>
          <w:sz w:val="22"/>
          <w:szCs w:val="22"/>
        </w:rPr>
        <w:t>A.</w:t>
      </w:r>
      <w:r w:rsidRPr="001D7A04">
        <w:rPr>
          <w:sz w:val="22"/>
          <w:szCs w:val="22"/>
        </w:rPr>
        <w:tab/>
      </w:r>
      <w:r w:rsidR="00E76895">
        <w:rPr>
          <w:sz w:val="22"/>
          <w:szCs w:val="22"/>
        </w:rPr>
        <w:t xml:space="preserve">Nomination </w:t>
      </w:r>
      <w:r>
        <w:rPr>
          <w:sz w:val="22"/>
          <w:szCs w:val="22"/>
        </w:rPr>
        <w:t>detail</w:t>
      </w:r>
      <w:r w:rsidRPr="001D7A04">
        <w:rPr>
          <w:sz w:val="22"/>
          <w:szCs w:val="22"/>
        </w:rPr>
        <w:t>s</w:t>
      </w:r>
    </w:p>
    <w:p w14:paraId="321839E1" w14:textId="74316576" w:rsidR="00E76895" w:rsidRDefault="00E76895" w:rsidP="00E76895">
      <w:pPr>
        <w:pStyle w:val="BodyText"/>
      </w:pPr>
      <w:r>
        <w:t xml:space="preserve">Applications can be self-nominations for an </w:t>
      </w:r>
      <w:proofErr w:type="gramStart"/>
      <w:r>
        <w:t>award, or</w:t>
      </w:r>
      <w:proofErr w:type="gramEnd"/>
      <w:r>
        <w:t xml:space="preserve"> result from nominations made by </w:t>
      </w:r>
      <w:r w:rsidR="00F368C5">
        <w:t>someone else</w:t>
      </w:r>
      <w:r>
        <w:t>.</w:t>
      </w:r>
    </w:p>
    <w:p w14:paraId="66712994" w14:textId="15F664B8" w:rsidR="00E76895" w:rsidRDefault="00E76895" w:rsidP="00E76895">
      <w:pPr>
        <w:pStyle w:val="BodyText"/>
      </w:pPr>
      <w:r>
        <w:t xml:space="preserve">Are you being nominated by </w:t>
      </w:r>
      <w:r w:rsidR="00F368C5">
        <w:t>someone else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 w:rsidR="00421879">
        <w:tab/>
        <w:t xml:space="preserve">      </w:t>
      </w:r>
      <w:r>
        <w:t>Yes / No</w:t>
      </w:r>
    </w:p>
    <w:p w14:paraId="3E984F21" w14:textId="7C557CA2" w:rsidR="00E76895" w:rsidRPr="00E76895" w:rsidRDefault="00E76895" w:rsidP="00E76895">
      <w:pPr>
        <w:pStyle w:val="BodyText"/>
      </w:pPr>
      <w:r>
        <w:t xml:space="preserve">If so, please complete the details below and attach the nomination letter you have received (max 1 page) in section </w:t>
      </w:r>
      <w:r w:rsidR="0031552D">
        <w:t>E</w:t>
      </w:r>
      <w:r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CB5469" w:rsidRPr="00023E72" w14:paraId="3CE08C6D" w14:textId="77777777" w:rsidTr="00173A58">
        <w:tc>
          <w:tcPr>
            <w:tcW w:w="2830" w:type="dxa"/>
          </w:tcPr>
          <w:p w14:paraId="29AFECE8" w14:textId="77777777" w:rsidR="00CB5469" w:rsidRPr="00D843CE" w:rsidRDefault="00CB5469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5D205819" w14:textId="77777777" w:rsidR="00CB5469" w:rsidRPr="00023E72" w:rsidRDefault="00CB5469" w:rsidP="0062527D">
            <w:pPr>
              <w:ind w:left="137" w:right="186"/>
            </w:pPr>
          </w:p>
        </w:tc>
      </w:tr>
      <w:tr w:rsidR="00CB5469" w:rsidRPr="00023E72" w14:paraId="3469A40B" w14:textId="77777777" w:rsidTr="00173A58">
        <w:tc>
          <w:tcPr>
            <w:tcW w:w="2830" w:type="dxa"/>
          </w:tcPr>
          <w:p w14:paraId="0D78072B" w14:textId="3BAF928D" w:rsidR="00CB5469" w:rsidRPr="00D843CE" w:rsidRDefault="00CB5469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50B7C0BB" w14:textId="77777777" w:rsidR="00CB5469" w:rsidRPr="00023E72" w:rsidRDefault="00CB5469" w:rsidP="0062527D">
            <w:pPr>
              <w:ind w:left="137" w:right="186"/>
            </w:pPr>
          </w:p>
        </w:tc>
      </w:tr>
      <w:tr w:rsidR="00CB5469" w:rsidRPr="00023E72" w14:paraId="1CAC01D4" w14:textId="77777777" w:rsidTr="00173A58">
        <w:tc>
          <w:tcPr>
            <w:tcW w:w="2830" w:type="dxa"/>
          </w:tcPr>
          <w:p w14:paraId="473636E1" w14:textId="77777777" w:rsidR="00CB5469" w:rsidRPr="00D843CE" w:rsidRDefault="00CB5469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5E426AA" w14:textId="77777777" w:rsidR="00CB5469" w:rsidRPr="00023E72" w:rsidRDefault="00CB5469" w:rsidP="0062527D">
            <w:pPr>
              <w:ind w:left="137" w:right="186"/>
            </w:pPr>
          </w:p>
        </w:tc>
      </w:tr>
    </w:tbl>
    <w:p w14:paraId="5D2FCB5F" w14:textId="183061D3" w:rsidR="001D7A04" w:rsidRPr="001D7A04" w:rsidRDefault="00CB5469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B</w:t>
      </w:r>
      <w:r w:rsidR="001D7A04" w:rsidRPr="001D7A04">
        <w:rPr>
          <w:sz w:val="22"/>
          <w:szCs w:val="22"/>
        </w:rPr>
        <w:t>.</w:t>
      </w:r>
      <w:r w:rsidR="001D7A04" w:rsidRPr="001D7A04">
        <w:rPr>
          <w:sz w:val="22"/>
          <w:szCs w:val="22"/>
        </w:rPr>
        <w:tab/>
      </w:r>
      <w:r w:rsidR="00E76895">
        <w:rPr>
          <w:sz w:val="22"/>
          <w:szCs w:val="22"/>
        </w:rPr>
        <w:t xml:space="preserve">Applicant </w:t>
      </w:r>
      <w:r>
        <w:rPr>
          <w:sz w:val="22"/>
          <w:szCs w:val="22"/>
        </w:rPr>
        <w:t>details – I</w:t>
      </w:r>
      <w:r w:rsidR="001D7A04" w:rsidRPr="001D7A04">
        <w:rPr>
          <w:sz w:val="22"/>
          <w:szCs w:val="22"/>
        </w:rPr>
        <w:t>ndividual</w:t>
      </w:r>
      <w:r w:rsidR="00494978">
        <w:rPr>
          <w:sz w:val="22"/>
          <w:szCs w:val="22"/>
        </w:rPr>
        <w:t xml:space="preserve"> </w:t>
      </w:r>
      <w:r w:rsidR="00494978" w:rsidRPr="00CB5469">
        <w:rPr>
          <w:b w:val="0"/>
          <w:i/>
          <w:sz w:val="18"/>
          <w:szCs w:val="18"/>
        </w:rPr>
        <w:t xml:space="preserve">(please delete this section if your application is </w:t>
      </w:r>
      <w:r w:rsidR="00E76895">
        <w:rPr>
          <w:b w:val="0"/>
          <w:i/>
          <w:sz w:val="18"/>
          <w:szCs w:val="18"/>
        </w:rPr>
        <w:t>for</w:t>
      </w:r>
      <w:r w:rsidR="00E76895" w:rsidRPr="00CB5469">
        <w:rPr>
          <w:b w:val="0"/>
          <w:i/>
          <w:sz w:val="18"/>
          <w:szCs w:val="18"/>
        </w:rPr>
        <w:t xml:space="preserve"> </w:t>
      </w:r>
      <w:r w:rsidR="00494978" w:rsidRPr="00CB5469">
        <w:rPr>
          <w:b w:val="0"/>
          <w:i/>
          <w:sz w:val="18"/>
          <w:szCs w:val="18"/>
        </w:rPr>
        <w:t>a team)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1D7A04" w:rsidRPr="00023E72" w14:paraId="680B8E15" w14:textId="77777777" w:rsidTr="00494978">
        <w:tc>
          <w:tcPr>
            <w:tcW w:w="2830" w:type="dxa"/>
          </w:tcPr>
          <w:p w14:paraId="0D99F114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65C23F84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6E6D44B5" w14:textId="77777777" w:rsidTr="00494978">
        <w:tc>
          <w:tcPr>
            <w:tcW w:w="2830" w:type="dxa"/>
          </w:tcPr>
          <w:p w14:paraId="1E56A162" w14:textId="44D458D5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7C79F9B3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105EE32C" w14:textId="77777777" w:rsidTr="00494978">
        <w:tc>
          <w:tcPr>
            <w:tcW w:w="2830" w:type="dxa"/>
          </w:tcPr>
          <w:p w14:paraId="70F1B72E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040D616A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3AF3E652" w14:textId="77777777" w:rsidTr="00494978">
        <w:tc>
          <w:tcPr>
            <w:tcW w:w="2830" w:type="dxa"/>
          </w:tcPr>
          <w:p w14:paraId="233DC349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1379991F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16F08438" w14:textId="77777777" w:rsidTr="00494978">
        <w:tc>
          <w:tcPr>
            <w:tcW w:w="2830" w:type="dxa"/>
          </w:tcPr>
          <w:p w14:paraId="39D7AA23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21A6CC18" w14:textId="77777777" w:rsidR="001D7A04" w:rsidRPr="00023E72" w:rsidRDefault="001D7A04" w:rsidP="0062527D">
            <w:pPr>
              <w:ind w:left="137" w:right="186"/>
            </w:pPr>
          </w:p>
        </w:tc>
      </w:tr>
      <w:tr w:rsidR="001D7A04" w:rsidRPr="00023E72" w14:paraId="24F9806A" w14:textId="77777777" w:rsidTr="00494978">
        <w:tc>
          <w:tcPr>
            <w:tcW w:w="2830" w:type="dxa"/>
          </w:tcPr>
          <w:p w14:paraId="240D2778" w14:textId="77777777" w:rsidR="001D7A04" w:rsidRPr="00D843CE" w:rsidRDefault="001D7A04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27AFF93E" w14:textId="77777777" w:rsidR="001D7A04" w:rsidRPr="00023E72" w:rsidRDefault="001D7A04" w:rsidP="0062527D">
            <w:pPr>
              <w:ind w:left="137" w:right="186"/>
            </w:pPr>
          </w:p>
        </w:tc>
      </w:tr>
    </w:tbl>
    <w:p w14:paraId="17C0DC27" w14:textId="387ED08F" w:rsidR="00494978" w:rsidRPr="00CB5469" w:rsidRDefault="00F368C5" w:rsidP="00494978">
      <w:pPr>
        <w:pStyle w:val="Heading2"/>
        <w:rPr>
          <w:sz w:val="18"/>
          <w:szCs w:val="18"/>
        </w:rPr>
      </w:pPr>
      <w:r>
        <w:rPr>
          <w:sz w:val="22"/>
          <w:szCs w:val="22"/>
        </w:rPr>
        <w:t>B</w:t>
      </w:r>
      <w:r w:rsidR="00494978" w:rsidRPr="00494978">
        <w:rPr>
          <w:sz w:val="22"/>
          <w:szCs w:val="22"/>
        </w:rPr>
        <w:t>.</w:t>
      </w:r>
      <w:r w:rsidR="00494978" w:rsidRPr="00494978">
        <w:rPr>
          <w:sz w:val="22"/>
          <w:szCs w:val="22"/>
        </w:rPr>
        <w:tab/>
      </w:r>
      <w:r w:rsidR="00E76895">
        <w:rPr>
          <w:sz w:val="22"/>
          <w:szCs w:val="22"/>
        </w:rPr>
        <w:t xml:space="preserve">Applicant </w:t>
      </w:r>
      <w:r w:rsidR="00CB5469">
        <w:rPr>
          <w:sz w:val="22"/>
          <w:szCs w:val="22"/>
        </w:rPr>
        <w:t>details – T</w:t>
      </w:r>
      <w:r w:rsidR="00494978" w:rsidRPr="00494978">
        <w:rPr>
          <w:sz w:val="22"/>
          <w:szCs w:val="22"/>
        </w:rPr>
        <w:t>eam</w:t>
      </w:r>
      <w:r w:rsidR="00494978" w:rsidRPr="00CB5469">
        <w:rPr>
          <w:sz w:val="18"/>
          <w:szCs w:val="18"/>
        </w:rPr>
        <w:t xml:space="preserve"> </w:t>
      </w:r>
      <w:r w:rsidR="00494978" w:rsidRPr="00CB5469">
        <w:rPr>
          <w:b w:val="0"/>
          <w:i/>
          <w:sz w:val="18"/>
          <w:szCs w:val="18"/>
        </w:rPr>
        <w:t xml:space="preserve">(please delete this section if your application is </w:t>
      </w:r>
      <w:r w:rsidR="00E76895">
        <w:rPr>
          <w:b w:val="0"/>
          <w:i/>
          <w:sz w:val="18"/>
          <w:szCs w:val="18"/>
        </w:rPr>
        <w:t>for</w:t>
      </w:r>
      <w:r w:rsidR="00E76895" w:rsidRPr="00CB5469">
        <w:rPr>
          <w:b w:val="0"/>
          <w:i/>
          <w:sz w:val="18"/>
          <w:szCs w:val="18"/>
        </w:rPr>
        <w:t xml:space="preserve"> </w:t>
      </w:r>
      <w:r w:rsidR="00494978" w:rsidRPr="00CB5469">
        <w:rPr>
          <w:b w:val="0"/>
          <w:i/>
          <w:sz w:val="18"/>
          <w:szCs w:val="18"/>
        </w:rPr>
        <w:t>an individual)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14:paraId="60F89EAA" w14:textId="77777777" w:rsidTr="00494978">
        <w:tc>
          <w:tcPr>
            <w:tcW w:w="2830" w:type="dxa"/>
          </w:tcPr>
          <w:p w14:paraId="5CCA868E" w14:textId="77777777" w:rsidR="00494978" w:rsidRPr="00127DE3" w:rsidRDefault="00494978" w:rsidP="00173A58">
            <w:pPr>
              <w:rPr>
                <w:i/>
              </w:rPr>
            </w:pPr>
            <w:r w:rsidRPr="00127DE3">
              <w:rPr>
                <w:i/>
              </w:rPr>
              <w:t>Team Name:</w:t>
            </w:r>
          </w:p>
        </w:tc>
        <w:tc>
          <w:tcPr>
            <w:tcW w:w="6572" w:type="dxa"/>
          </w:tcPr>
          <w:p w14:paraId="6098CCE0" w14:textId="77777777" w:rsidR="00494978" w:rsidRDefault="00494978" w:rsidP="0062527D">
            <w:pPr>
              <w:ind w:left="137" w:right="186"/>
            </w:pPr>
          </w:p>
        </w:tc>
      </w:tr>
    </w:tbl>
    <w:p w14:paraId="10D982AD" w14:textId="77777777" w:rsidR="00494978" w:rsidRDefault="00494978" w:rsidP="00494978">
      <w:pPr>
        <w:rPr>
          <w:i/>
        </w:rPr>
      </w:pPr>
    </w:p>
    <w:p w14:paraId="3CEBD22C" w14:textId="4A78A187" w:rsidR="00494978" w:rsidRDefault="00494978" w:rsidP="00494978">
      <w:pPr>
        <w:rPr>
          <w:b/>
          <w:i/>
        </w:rPr>
      </w:pPr>
      <w:r w:rsidRPr="00127DE3">
        <w:rPr>
          <w:i/>
        </w:rPr>
        <w:t>Please add extra team members</w:t>
      </w:r>
      <w:r>
        <w:rPr>
          <w:i/>
        </w:rPr>
        <w:t xml:space="preserve"> below</w:t>
      </w:r>
      <w:r w:rsidRPr="00127DE3">
        <w:rPr>
          <w:i/>
        </w:rPr>
        <w:t xml:space="preserve"> as applicable</w:t>
      </w:r>
      <w:r>
        <w:rPr>
          <w:b/>
          <w:i/>
        </w:rPr>
        <w:t>.</w:t>
      </w:r>
    </w:p>
    <w:p w14:paraId="15D293B1" w14:textId="77777777" w:rsidR="00494978" w:rsidRPr="00127DE3" w:rsidRDefault="00494978" w:rsidP="00494978">
      <w:pPr>
        <w:rPr>
          <w:b/>
          <w:i/>
        </w:rPr>
      </w:pPr>
    </w:p>
    <w:p w14:paraId="3DEAC9D6" w14:textId="39DFB271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1</w:t>
      </w:r>
    </w:p>
    <w:p w14:paraId="55CD6F38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A2754A4" w14:textId="77777777" w:rsidTr="00494978">
        <w:tc>
          <w:tcPr>
            <w:tcW w:w="2830" w:type="dxa"/>
          </w:tcPr>
          <w:p w14:paraId="734DE723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0EA92619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1222CBD" w14:textId="77777777" w:rsidTr="00494978">
        <w:tc>
          <w:tcPr>
            <w:tcW w:w="2830" w:type="dxa"/>
          </w:tcPr>
          <w:p w14:paraId="21E6DCF7" w14:textId="2160BC8C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30B7AADA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620AF9A" w14:textId="77777777" w:rsidTr="00494978">
        <w:tc>
          <w:tcPr>
            <w:tcW w:w="2830" w:type="dxa"/>
          </w:tcPr>
          <w:p w14:paraId="671B035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125BC852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41CD1EA" w14:textId="77777777" w:rsidTr="00494978">
        <w:tc>
          <w:tcPr>
            <w:tcW w:w="2830" w:type="dxa"/>
          </w:tcPr>
          <w:p w14:paraId="0EFDA188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332A982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0CE0134" w14:textId="77777777" w:rsidTr="00494978">
        <w:tc>
          <w:tcPr>
            <w:tcW w:w="2830" w:type="dxa"/>
          </w:tcPr>
          <w:p w14:paraId="60ADB022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24AF60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70A18C8" w14:textId="77777777" w:rsidTr="00494978">
        <w:tc>
          <w:tcPr>
            <w:tcW w:w="2830" w:type="dxa"/>
          </w:tcPr>
          <w:p w14:paraId="4A10EF6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6BC0B4C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D83E112" w14:textId="77777777" w:rsidTr="00494978">
        <w:tc>
          <w:tcPr>
            <w:tcW w:w="2830" w:type="dxa"/>
          </w:tcPr>
          <w:p w14:paraId="59659702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295F065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8E5094B" w14:textId="77777777" w:rsidTr="00494978">
        <w:tc>
          <w:tcPr>
            <w:tcW w:w="2830" w:type="dxa"/>
          </w:tcPr>
          <w:p w14:paraId="075E4DBA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6A959E41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2A36B9A0" w14:textId="77777777" w:rsidR="00494978" w:rsidRDefault="00494978" w:rsidP="00494978">
      <w:pPr>
        <w:rPr>
          <w:b/>
        </w:rPr>
      </w:pPr>
    </w:p>
    <w:p w14:paraId="55A24861" w14:textId="45308CD6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2</w:t>
      </w:r>
    </w:p>
    <w:p w14:paraId="7297D13F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6505D2B3" w14:textId="77777777" w:rsidTr="00494978">
        <w:tc>
          <w:tcPr>
            <w:tcW w:w="2830" w:type="dxa"/>
          </w:tcPr>
          <w:p w14:paraId="4DBF8BAD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485E4EE7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09C7DC5" w14:textId="77777777" w:rsidTr="00494978">
        <w:tc>
          <w:tcPr>
            <w:tcW w:w="2830" w:type="dxa"/>
          </w:tcPr>
          <w:p w14:paraId="2B71149D" w14:textId="172E002F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2C30A0FB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9B54A62" w14:textId="77777777" w:rsidTr="00494978">
        <w:tc>
          <w:tcPr>
            <w:tcW w:w="2830" w:type="dxa"/>
          </w:tcPr>
          <w:p w14:paraId="6E91DE6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6D0F296E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BE8FD8A" w14:textId="77777777" w:rsidTr="00494978">
        <w:tc>
          <w:tcPr>
            <w:tcW w:w="2830" w:type="dxa"/>
          </w:tcPr>
          <w:p w14:paraId="3AF38152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2AB4FA09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6B3708B" w14:textId="77777777" w:rsidTr="00494978">
        <w:tc>
          <w:tcPr>
            <w:tcW w:w="2830" w:type="dxa"/>
          </w:tcPr>
          <w:p w14:paraId="345381E8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2AB74FB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C2A6C13" w14:textId="77777777" w:rsidTr="00494978">
        <w:tc>
          <w:tcPr>
            <w:tcW w:w="2830" w:type="dxa"/>
          </w:tcPr>
          <w:p w14:paraId="2CF1302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3BD24193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2155E97" w14:textId="77777777" w:rsidTr="00494978">
        <w:tc>
          <w:tcPr>
            <w:tcW w:w="2830" w:type="dxa"/>
          </w:tcPr>
          <w:p w14:paraId="5280D198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32F59301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265EA1E8" w14:textId="77777777" w:rsidTr="00494978">
        <w:tc>
          <w:tcPr>
            <w:tcW w:w="2830" w:type="dxa"/>
          </w:tcPr>
          <w:p w14:paraId="58DA766F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6692BCB7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32DAB770" w14:textId="77777777" w:rsidR="00494978" w:rsidRDefault="00494978" w:rsidP="00494978">
      <w:pPr>
        <w:rPr>
          <w:b/>
        </w:rPr>
      </w:pPr>
    </w:p>
    <w:p w14:paraId="17760A90" w14:textId="4543401E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3</w:t>
      </w:r>
    </w:p>
    <w:p w14:paraId="3FFF9DD5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657BE66" w14:textId="77777777" w:rsidTr="00494978">
        <w:tc>
          <w:tcPr>
            <w:tcW w:w="2830" w:type="dxa"/>
          </w:tcPr>
          <w:p w14:paraId="26800284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17ED5161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695FC36" w14:textId="77777777" w:rsidTr="00494978">
        <w:tc>
          <w:tcPr>
            <w:tcW w:w="2830" w:type="dxa"/>
          </w:tcPr>
          <w:p w14:paraId="6F2FFF75" w14:textId="5AC9BCD3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1F681262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A05C606" w14:textId="77777777" w:rsidTr="00494978">
        <w:tc>
          <w:tcPr>
            <w:tcW w:w="2830" w:type="dxa"/>
          </w:tcPr>
          <w:p w14:paraId="72F98FD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6B0F037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C6DC87E" w14:textId="77777777" w:rsidTr="00494978">
        <w:tc>
          <w:tcPr>
            <w:tcW w:w="2830" w:type="dxa"/>
          </w:tcPr>
          <w:p w14:paraId="0A8AB883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06D53563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BDD528A" w14:textId="77777777" w:rsidTr="00494978">
        <w:tc>
          <w:tcPr>
            <w:tcW w:w="2830" w:type="dxa"/>
          </w:tcPr>
          <w:p w14:paraId="5AB1661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62A62B70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7FA11943" w14:textId="77777777" w:rsidTr="00494978">
        <w:tc>
          <w:tcPr>
            <w:tcW w:w="2830" w:type="dxa"/>
          </w:tcPr>
          <w:p w14:paraId="14B42C5C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lastRenderedPageBreak/>
              <w:t>Email:</w:t>
            </w:r>
          </w:p>
        </w:tc>
        <w:tc>
          <w:tcPr>
            <w:tcW w:w="6572" w:type="dxa"/>
          </w:tcPr>
          <w:p w14:paraId="5F16900D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C3B413B" w14:textId="77777777" w:rsidTr="00494978">
        <w:tc>
          <w:tcPr>
            <w:tcW w:w="2830" w:type="dxa"/>
          </w:tcPr>
          <w:p w14:paraId="625317AC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28C016E6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4A058C65" w14:textId="77777777" w:rsidTr="00494978">
        <w:tc>
          <w:tcPr>
            <w:tcW w:w="2830" w:type="dxa"/>
          </w:tcPr>
          <w:p w14:paraId="38425FCE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7A592C4D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0FF4B566" w14:textId="77777777" w:rsidR="00494978" w:rsidRDefault="00494978" w:rsidP="00494978">
      <w:pPr>
        <w:rPr>
          <w:b/>
        </w:rPr>
      </w:pPr>
    </w:p>
    <w:p w14:paraId="51E7D36F" w14:textId="4C56D38A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4</w:t>
      </w:r>
    </w:p>
    <w:p w14:paraId="39FE22D6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8B16879" w14:textId="77777777" w:rsidTr="00494978">
        <w:tc>
          <w:tcPr>
            <w:tcW w:w="2830" w:type="dxa"/>
          </w:tcPr>
          <w:p w14:paraId="45A733D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3A7DD717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88AA306" w14:textId="77777777" w:rsidTr="00494978">
        <w:tc>
          <w:tcPr>
            <w:tcW w:w="2830" w:type="dxa"/>
          </w:tcPr>
          <w:p w14:paraId="190198A4" w14:textId="085DDBDF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6D498545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89FE8A5" w14:textId="77777777" w:rsidTr="00494978">
        <w:tc>
          <w:tcPr>
            <w:tcW w:w="2830" w:type="dxa"/>
          </w:tcPr>
          <w:p w14:paraId="399CF9DE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562A8793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2A83F14" w14:textId="77777777" w:rsidTr="00494978">
        <w:tc>
          <w:tcPr>
            <w:tcW w:w="2830" w:type="dxa"/>
          </w:tcPr>
          <w:p w14:paraId="69ACDE67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27DCF4CE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3B5730A" w14:textId="77777777" w:rsidTr="00494978">
        <w:tc>
          <w:tcPr>
            <w:tcW w:w="2830" w:type="dxa"/>
          </w:tcPr>
          <w:p w14:paraId="6B88BD9A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77DEA6E4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274C326D" w14:textId="77777777" w:rsidTr="00494978">
        <w:tc>
          <w:tcPr>
            <w:tcW w:w="2830" w:type="dxa"/>
          </w:tcPr>
          <w:p w14:paraId="530B0400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68A544C5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DF49094" w14:textId="77777777" w:rsidTr="00494978">
        <w:tc>
          <w:tcPr>
            <w:tcW w:w="2830" w:type="dxa"/>
          </w:tcPr>
          <w:p w14:paraId="313758EA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335AD044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2A65922" w14:textId="77777777" w:rsidTr="00494978">
        <w:tc>
          <w:tcPr>
            <w:tcW w:w="2830" w:type="dxa"/>
          </w:tcPr>
          <w:p w14:paraId="6A5B495E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4C84831A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274D4118" w14:textId="77777777" w:rsidR="00494978" w:rsidRDefault="00494978" w:rsidP="00494978">
      <w:pPr>
        <w:rPr>
          <w:b/>
        </w:rPr>
      </w:pPr>
    </w:p>
    <w:p w14:paraId="12B63B48" w14:textId="0DB3F6AF" w:rsidR="00494978" w:rsidRDefault="00494978" w:rsidP="00494978">
      <w:pPr>
        <w:rPr>
          <w:b/>
        </w:rPr>
      </w:pPr>
      <w:r w:rsidRPr="00127DE3">
        <w:rPr>
          <w:b/>
        </w:rPr>
        <w:t>Team Member</w:t>
      </w:r>
      <w:r>
        <w:rPr>
          <w:b/>
        </w:rPr>
        <w:t xml:space="preserve"> 5</w:t>
      </w:r>
    </w:p>
    <w:p w14:paraId="4C0B558A" w14:textId="77777777" w:rsidR="00494978" w:rsidRPr="00127DE3" w:rsidRDefault="00494978" w:rsidP="00494978">
      <w:pPr>
        <w:rPr>
          <w:b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572"/>
      </w:tblGrid>
      <w:tr w:rsidR="00494978" w:rsidRPr="00023E72" w14:paraId="08581779" w14:textId="77777777" w:rsidTr="00494978">
        <w:tc>
          <w:tcPr>
            <w:tcW w:w="2830" w:type="dxa"/>
          </w:tcPr>
          <w:p w14:paraId="740CE908" w14:textId="59C6ED9D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Name:</w:t>
            </w:r>
          </w:p>
        </w:tc>
        <w:tc>
          <w:tcPr>
            <w:tcW w:w="6572" w:type="dxa"/>
          </w:tcPr>
          <w:p w14:paraId="2E54DABC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6A213E1" w14:textId="77777777" w:rsidTr="00494978">
        <w:tc>
          <w:tcPr>
            <w:tcW w:w="2830" w:type="dxa"/>
          </w:tcPr>
          <w:p w14:paraId="368920C6" w14:textId="13C8BF19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School</w:t>
            </w:r>
            <w:r w:rsidR="00421879">
              <w:rPr>
                <w:i/>
              </w:rPr>
              <w:t xml:space="preserve"> (or org unit)</w:t>
            </w:r>
            <w:r w:rsidRPr="00D843CE">
              <w:rPr>
                <w:i/>
              </w:rPr>
              <w:t>:</w:t>
            </w:r>
          </w:p>
        </w:tc>
        <w:tc>
          <w:tcPr>
            <w:tcW w:w="6572" w:type="dxa"/>
          </w:tcPr>
          <w:p w14:paraId="45BB1F06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8E4B053" w14:textId="77777777" w:rsidTr="00494978">
        <w:tc>
          <w:tcPr>
            <w:tcW w:w="2830" w:type="dxa"/>
          </w:tcPr>
          <w:p w14:paraId="02E16B65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Position:</w:t>
            </w:r>
          </w:p>
        </w:tc>
        <w:tc>
          <w:tcPr>
            <w:tcW w:w="6572" w:type="dxa"/>
          </w:tcPr>
          <w:p w14:paraId="1CE1AE34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1D6042EC" w14:textId="77777777" w:rsidTr="00494978">
        <w:tc>
          <w:tcPr>
            <w:tcW w:w="2830" w:type="dxa"/>
          </w:tcPr>
          <w:p w14:paraId="184D29C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Type of appointment:</w:t>
            </w:r>
          </w:p>
        </w:tc>
        <w:tc>
          <w:tcPr>
            <w:tcW w:w="6572" w:type="dxa"/>
          </w:tcPr>
          <w:p w14:paraId="6349B2E1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65CCB95C" w14:textId="77777777" w:rsidTr="00494978">
        <w:tc>
          <w:tcPr>
            <w:tcW w:w="2830" w:type="dxa"/>
          </w:tcPr>
          <w:p w14:paraId="10F421C4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Period of teaching service:</w:t>
            </w:r>
          </w:p>
        </w:tc>
        <w:tc>
          <w:tcPr>
            <w:tcW w:w="6572" w:type="dxa"/>
          </w:tcPr>
          <w:p w14:paraId="00C0215E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3E2E7520" w14:textId="77777777" w:rsidTr="00494978">
        <w:tc>
          <w:tcPr>
            <w:tcW w:w="2830" w:type="dxa"/>
          </w:tcPr>
          <w:p w14:paraId="79EFF0AF" w14:textId="77777777" w:rsidR="00494978" w:rsidRPr="00D843CE" w:rsidRDefault="00494978" w:rsidP="00173A58">
            <w:pPr>
              <w:rPr>
                <w:i/>
              </w:rPr>
            </w:pPr>
            <w:r w:rsidRPr="00D843CE">
              <w:rPr>
                <w:i/>
              </w:rPr>
              <w:t>Email:</w:t>
            </w:r>
          </w:p>
        </w:tc>
        <w:tc>
          <w:tcPr>
            <w:tcW w:w="6572" w:type="dxa"/>
          </w:tcPr>
          <w:p w14:paraId="04F17552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0F689A32" w14:textId="77777777" w:rsidTr="00494978">
        <w:tc>
          <w:tcPr>
            <w:tcW w:w="2830" w:type="dxa"/>
          </w:tcPr>
          <w:p w14:paraId="17501828" w14:textId="77777777" w:rsidR="00494978" w:rsidRPr="00D843CE" w:rsidRDefault="00494978" w:rsidP="00173A58">
            <w:pPr>
              <w:rPr>
                <w:i/>
              </w:rPr>
            </w:pPr>
            <w:r>
              <w:rPr>
                <w:i/>
              </w:rPr>
              <w:t>% Contribution</w:t>
            </w:r>
          </w:p>
        </w:tc>
        <w:tc>
          <w:tcPr>
            <w:tcW w:w="6572" w:type="dxa"/>
          </w:tcPr>
          <w:p w14:paraId="76BB6D9A" w14:textId="77777777" w:rsidR="00494978" w:rsidRPr="00023E72" w:rsidRDefault="00494978" w:rsidP="0062527D">
            <w:pPr>
              <w:ind w:left="137" w:right="186"/>
            </w:pPr>
          </w:p>
        </w:tc>
      </w:tr>
      <w:tr w:rsidR="00494978" w:rsidRPr="00023E72" w14:paraId="5671B898" w14:textId="77777777" w:rsidTr="00494978">
        <w:tc>
          <w:tcPr>
            <w:tcW w:w="2830" w:type="dxa"/>
          </w:tcPr>
          <w:p w14:paraId="3AF01D59" w14:textId="77777777" w:rsidR="00494978" w:rsidRDefault="00494978" w:rsidP="00173A58">
            <w:pPr>
              <w:rPr>
                <w:i/>
              </w:rPr>
            </w:pPr>
            <w:r>
              <w:rPr>
                <w:i/>
              </w:rPr>
              <w:t>Extent and details of contribution:</w:t>
            </w:r>
          </w:p>
        </w:tc>
        <w:tc>
          <w:tcPr>
            <w:tcW w:w="6572" w:type="dxa"/>
          </w:tcPr>
          <w:p w14:paraId="13D7BCC6" w14:textId="77777777" w:rsidR="00494978" w:rsidRPr="00023E72" w:rsidRDefault="00494978" w:rsidP="0062527D">
            <w:pPr>
              <w:ind w:left="137" w:right="186"/>
            </w:pPr>
          </w:p>
        </w:tc>
      </w:tr>
    </w:tbl>
    <w:p w14:paraId="12431422" w14:textId="77777777" w:rsidR="001D7A04" w:rsidRDefault="001D7A04" w:rsidP="001D7A04"/>
    <w:p w14:paraId="67621489" w14:textId="1757E7B1" w:rsidR="001D7A04" w:rsidRPr="00360BB7" w:rsidRDefault="00F368C5" w:rsidP="001D7A04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C</w:t>
      </w:r>
      <w:r w:rsidR="001D7A04" w:rsidRPr="00360BB7">
        <w:rPr>
          <w:sz w:val="22"/>
          <w:szCs w:val="22"/>
        </w:rPr>
        <w:t>.</w:t>
      </w:r>
      <w:r w:rsidR="001D7A04" w:rsidRPr="00360BB7">
        <w:rPr>
          <w:sz w:val="22"/>
          <w:szCs w:val="22"/>
        </w:rPr>
        <w:tab/>
        <w:t>Written Statement</w:t>
      </w:r>
    </w:p>
    <w:p w14:paraId="38BAB86B" w14:textId="564293C2" w:rsidR="001D7A04" w:rsidRPr="00E56BBE" w:rsidRDefault="006C080A" w:rsidP="001D7A04">
      <w:pPr>
        <w:rPr>
          <w:b/>
        </w:rPr>
      </w:pPr>
      <w:r w:rsidRPr="00CA6C3D">
        <w:rPr>
          <w:b/>
          <w:sz w:val="22"/>
        </w:rPr>
        <w:t>Overview of your teaching and its context</w:t>
      </w:r>
      <w:r w:rsidR="001D7A04">
        <w:rPr>
          <w:b/>
          <w:color w:val="0070C0"/>
          <w:sz w:val="22"/>
        </w:rPr>
        <w:t xml:space="preserve"> </w:t>
      </w:r>
      <w:r w:rsidR="001D7A04" w:rsidRPr="00E56BBE">
        <w:rPr>
          <w:i/>
          <w:sz w:val="22"/>
        </w:rPr>
        <w:t>(</w:t>
      </w:r>
      <w:r>
        <w:rPr>
          <w:i/>
          <w:sz w:val="22"/>
        </w:rPr>
        <w:t>No more than</w:t>
      </w:r>
      <w:r w:rsidR="001D7A04">
        <w:rPr>
          <w:i/>
          <w:sz w:val="22"/>
        </w:rPr>
        <w:t xml:space="preserve"> 25</w:t>
      </w:r>
      <w:r>
        <w:rPr>
          <w:i/>
          <w:sz w:val="22"/>
        </w:rPr>
        <w:t>0</w:t>
      </w:r>
      <w:r w:rsidR="001D7A04">
        <w:rPr>
          <w:i/>
          <w:sz w:val="22"/>
        </w:rPr>
        <w:t xml:space="preserve"> </w:t>
      </w:r>
      <w:r w:rsidR="001D7A04" w:rsidRPr="00E56BBE">
        <w:rPr>
          <w:i/>
          <w:sz w:val="22"/>
        </w:rPr>
        <w:t>words)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D7A04" w14:paraId="4E9AFA8A" w14:textId="77777777" w:rsidTr="00494978">
        <w:tc>
          <w:tcPr>
            <w:tcW w:w="9402" w:type="dxa"/>
          </w:tcPr>
          <w:p w14:paraId="6E41A2E1" w14:textId="77777777" w:rsidR="001D7A04" w:rsidRDefault="001D7A04" w:rsidP="0062527D">
            <w:pPr>
              <w:ind w:left="132" w:right="186"/>
            </w:pPr>
          </w:p>
          <w:p w14:paraId="671292EA" w14:textId="77777777" w:rsidR="001D7A04" w:rsidRDefault="001D7A04" w:rsidP="0062527D">
            <w:pPr>
              <w:ind w:left="132" w:right="186"/>
            </w:pPr>
          </w:p>
        </w:tc>
      </w:tr>
    </w:tbl>
    <w:p w14:paraId="00D496FA" w14:textId="77777777" w:rsidR="00494978" w:rsidRPr="00421879" w:rsidRDefault="00494978" w:rsidP="001D7A04">
      <w:pPr>
        <w:rPr>
          <w:b/>
          <w:sz w:val="22"/>
        </w:rPr>
      </w:pPr>
    </w:p>
    <w:p w14:paraId="2A8A70AD" w14:textId="110C5B41" w:rsidR="001D7A04" w:rsidRDefault="001D7A04" w:rsidP="001D7A04">
      <w:pPr>
        <w:rPr>
          <w:rFonts w:cs="Calibri"/>
          <w:b/>
          <w:bCs/>
          <w:sz w:val="22"/>
        </w:rPr>
      </w:pPr>
      <w:r w:rsidRPr="00CA6C3D">
        <w:rPr>
          <w:b/>
          <w:sz w:val="22"/>
        </w:rPr>
        <w:t xml:space="preserve">Statement addressing the </w:t>
      </w:r>
      <w:r w:rsidR="006C080A" w:rsidRPr="00CA6C3D">
        <w:rPr>
          <w:b/>
          <w:sz w:val="22"/>
        </w:rPr>
        <w:t>assessment</w:t>
      </w:r>
      <w:r w:rsidRPr="00CA6C3D">
        <w:rPr>
          <w:b/>
          <w:sz w:val="22"/>
        </w:rPr>
        <w:t xml:space="preserve"> criteri</w:t>
      </w:r>
      <w:r w:rsidR="006C080A" w:rsidRPr="00CA6C3D">
        <w:rPr>
          <w:b/>
          <w:sz w:val="22"/>
        </w:rPr>
        <w:t>a</w:t>
      </w:r>
      <w:r w:rsidRPr="00CA6C3D">
        <w:rPr>
          <w:sz w:val="22"/>
        </w:rPr>
        <w:t xml:space="preserve"> </w:t>
      </w:r>
      <w:r w:rsidRPr="005C7A76">
        <w:rPr>
          <w:i/>
          <w:sz w:val="22"/>
        </w:rPr>
        <w:t>(</w:t>
      </w:r>
      <w:r>
        <w:rPr>
          <w:i/>
          <w:sz w:val="22"/>
        </w:rPr>
        <w:t xml:space="preserve">No more than </w:t>
      </w:r>
      <w:r w:rsidR="006C080A">
        <w:rPr>
          <w:i/>
          <w:sz w:val="22"/>
        </w:rPr>
        <w:t>2</w:t>
      </w:r>
      <w:r>
        <w:rPr>
          <w:i/>
          <w:sz w:val="22"/>
        </w:rPr>
        <w:t xml:space="preserve"> page</w:t>
      </w:r>
      <w:r w:rsidR="006C080A">
        <w:rPr>
          <w:i/>
          <w:sz w:val="22"/>
        </w:rPr>
        <w:t>s</w:t>
      </w:r>
      <w:r w:rsidRPr="005C7A76">
        <w:rPr>
          <w:i/>
          <w:sz w:val="22"/>
        </w:rPr>
        <w:t xml:space="preserve"> A4)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1D7A04" w14:paraId="1AAAC543" w14:textId="77777777" w:rsidTr="00494978">
        <w:tc>
          <w:tcPr>
            <w:tcW w:w="9402" w:type="dxa"/>
          </w:tcPr>
          <w:p w14:paraId="1C116FF2" w14:textId="77777777" w:rsidR="001D7A04" w:rsidRDefault="001D7A04" w:rsidP="0062527D">
            <w:pPr>
              <w:ind w:left="132" w:right="186"/>
            </w:pPr>
          </w:p>
          <w:p w14:paraId="64005B3F" w14:textId="77777777" w:rsidR="001D7A04" w:rsidRDefault="001D7A04" w:rsidP="0062527D">
            <w:pPr>
              <w:ind w:left="132" w:right="186"/>
            </w:pPr>
          </w:p>
          <w:p w14:paraId="7CB972E6" w14:textId="77777777" w:rsidR="001D7A04" w:rsidRDefault="001D7A04" w:rsidP="0062527D">
            <w:pPr>
              <w:ind w:left="132" w:right="186"/>
            </w:pPr>
          </w:p>
          <w:p w14:paraId="7179DAC9" w14:textId="77777777" w:rsidR="001D7A04" w:rsidRDefault="001D7A04" w:rsidP="0062527D">
            <w:pPr>
              <w:ind w:left="132" w:right="186"/>
            </w:pPr>
          </w:p>
          <w:p w14:paraId="6ACB4D53" w14:textId="77777777" w:rsidR="001D7A04" w:rsidRDefault="001D7A04" w:rsidP="0062527D">
            <w:pPr>
              <w:ind w:left="132" w:right="186"/>
            </w:pPr>
          </w:p>
          <w:p w14:paraId="1462502F" w14:textId="77777777" w:rsidR="001D7A04" w:rsidRDefault="001D7A04" w:rsidP="0062527D">
            <w:pPr>
              <w:ind w:left="132" w:right="186"/>
            </w:pPr>
          </w:p>
        </w:tc>
      </w:tr>
    </w:tbl>
    <w:p w14:paraId="245E58EF" w14:textId="77777777" w:rsidR="001D7A04" w:rsidRDefault="001D7A04" w:rsidP="001D7A04"/>
    <w:p w14:paraId="353FBB84" w14:textId="77777777" w:rsidR="00F368C5" w:rsidRDefault="00F368C5">
      <w:pPr>
        <w:spacing w:after="160" w:line="259" w:lineRule="auto"/>
        <w:rPr>
          <w:rFonts w:asciiTheme="majorHAnsi" w:eastAsiaTheme="majorEastAsia" w:hAnsiTheme="majorHAnsi" w:cstheme="majorBidi"/>
          <w:b/>
          <w:color w:val="51247A" w:themeColor="accent1"/>
          <w:sz w:val="22"/>
        </w:rPr>
      </w:pPr>
      <w:r>
        <w:rPr>
          <w:sz w:val="22"/>
        </w:rPr>
        <w:br w:type="page"/>
      </w:r>
    </w:p>
    <w:p w14:paraId="60EB9067" w14:textId="2A09A9CA" w:rsidR="00494978" w:rsidRPr="00360BB7" w:rsidRDefault="0031552D" w:rsidP="00494978">
      <w:pPr>
        <w:pStyle w:val="Heading2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494978" w:rsidRPr="00360BB7">
        <w:rPr>
          <w:sz w:val="22"/>
          <w:szCs w:val="22"/>
        </w:rPr>
        <w:t>.</w:t>
      </w:r>
      <w:r w:rsidR="00494978" w:rsidRPr="00360BB7">
        <w:rPr>
          <w:sz w:val="22"/>
          <w:szCs w:val="22"/>
        </w:rPr>
        <w:tab/>
        <w:t xml:space="preserve">Endorsement of </w:t>
      </w:r>
      <w:r>
        <w:rPr>
          <w:sz w:val="22"/>
          <w:szCs w:val="22"/>
        </w:rPr>
        <w:t xml:space="preserve">Head of </w:t>
      </w:r>
      <w:r w:rsidR="00494978" w:rsidRPr="00360BB7">
        <w:rPr>
          <w:sz w:val="22"/>
          <w:szCs w:val="22"/>
        </w:rPr>
        <w:t xml:space="preserve">School </w:t>
      </w:r>
      <w:r>
        <w:rPr>
          <w:sz w:val="22"/>
          <w:szCs w:val="22"/>
        </w:rPr>
        <w:t xml:space="preserve">and </w:t>
      </w:r>
      <w:r w:rsidR="006B5926">
        <w:rPr>
          <w:sz w:val="22"/>
          <w:szCs w:val="22"/>
        </w:rPr>
        <w:t>Director of Teaching and Learning</w:t>
      </w:r>
    </w:p>
    <w:p w14:paraId="7A8D36EE" w14:textId="1508A592" w:rsidR="00F368C5" w:rsidRPr="00F368C5" w:rsidRDefault="00F368C5" w:rsidP="00F368C5">
      <w:pPr>
        <w:rPr>
          <w:i/>
        </w:rPr>
      </w:pPr>
      <w:r w:rsidRPr="00F368C5">
        <w:rPr>
          <w:b/>
        </w:rPr>
        <w:t>Comments</w:t>
      </w:r>
    </w:p>
    <w:p w14:paraId="1BB630C9" w14:textId="627C12AF" w:rsidR="00494978" w:rsidRDefault="00F368C5" w:rsidP="00494978">
      <w:r w:rsidRPr="00F368C5">
        <w:rPr>
          <w:i/>
        </w:rPr>
        <w:t xml:space="preserve">No more than 150 words. Leave blank if covered by attached documentation in Section </w:t>
      </w:r>
      <w:r w:rsidR="0031552D">
        <w:rPr>
          <w:i/>
        </w:rPr>
        <w:t>E</w:t>
      </w:r>
      <w:r w:rsidRPr="00F368C5">
        <w:rPr>
          <w:i/>
        </w:rPr>
        <w:t>.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2"/>
      </w:tblGrid>
      <w:tr w:rsidR="00494978" w14:paraId="6B3B7271" w14:textId="77777777" w:rsidTr="00360BB7">
        <w:tc>
          <w:tcPr>
            <w:tcW w:w="9402" w:type="dxa"/>
          </w:tcPr>
          <w:p w14:paraId="377A55D4" w14:textId="77777777" w:rsidR="00494978" w:rsidRDefault="00494978" w:rsidP="0062527D">
            <w:pPr>
              <w:spacing w:before="240" w:after="240"/>
              <w:ind w:left="132" w:right="186"/>
            </w:pPr>
          </w:p>
        </w:tc>
      </w:tr>
    </w:tbl>
    <w:p w14:paraId="20F9CF31" w14:textId="77777777" w:rsidR="006C080A" w:rsidRDefault="006C080A" w:rsidP="00494978">
      <w:pPr>
        <w:rPr>
          <w:color w:val="C00000"/>
        </w:rPr>
      </w:pPr>
    </w:p>
    <w:p w14:paraId="62A23D61" w14:textId="52C1F476" w:rsidR="00494978" w:rsidRDefault="00494978" w:rsidP="00494978">
      <w:pPr>
        <w:rPr>
          <w:color w:val="C00000"/>
        </w:rPr>
      </w:pPr>
      <w:r w:rsidRPr="00E56BBE">
        <w:rPr>
          <w:color w:val="C00000"/>
        </w:rPr>
        <w:t>Please note that email</w:t>
      </w:r>
      <w:r w:rsidR="00E76895">
        <w:rPr>
          <w:color w:val="C00000"/>
        </w:rPr>
        <w:t>s</w:t>
      </w:r>
      <w:r w:rsidRPr="00E56BBE">
        <w:rPr>
          <w:color w:val="C00000"/>
        </w:rPr>
        <w:t xml:space="preserve"> from the </w:t>
      </w:r>
      <w:r w:rsidR="006B5926">
        <w:rPr>
          <w:color w:val="C00000"/>
        </w:rPr>
        <w:t>Director of Teaching and Learning</w:t>
      </w:r>
      <w:r>
        <w:rPr>
          <w:color w:val="C00000"/>
        </w:rPr>
        <w:t xml:space="preserve"> </w:t>
      </w:r>
      <w:r w:rsidR="00E76895">
        <w:rPr>
          <w:color w:val="C00000"/>
        </w:rPr>
        <w:t xml:space="preserve">and Head of School </w:t>
      </w:r>
      <w:r w:rsidRPr="00E56BBE">
        <w:rPr>
          <w:color w:val="C00000"/>
        </w:rPr>
        <w:t xml:space="preserve">will suffice </w:t>
      </w:r>
      <w:r w:rsidRPr="00E56BBE">
        <w:rPr>
          <w:i/>
          <w:color w:val="C00000"/>
        </w:rPr>
        <w:t>in lieu</w:t>
      </w:r>
      <w:r w:rsidRPr="00E56BBE">
        <w:rPr>
          <w:color w:val="C00000"/>
        </w:rPr>
        <w:t xml:space="preserve"> of a signature</w:t>
      </w:r>
    </w:p>
    <w:p w14:paraId="14086065" w14:textId="77777777" w:rsidR="006C080A" w:rsidRPr="00E56BBE" w:rsidRDefault="006C080A" w:rsidP="00494978">
      <w:pPr>
        <w:rPr>
          <w:color w:val="C00000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494978" w14:paraId="3AFBAEB4" w14:textId="77777777" w:rsidTr="006C080A">
        <w:tc>
          <w:tcPr>
            <w:tcW w:w="3134" w:type="dxa"/>
          </w:tcPr>
          <w:p w14:paraId="05199479" w14:textId="77777777" w:rsidR="00494978" w:rsidRDefault="00494978" w:rsidP="0062527D">
            <w:pPr>
              <w:spacing w:before="240" w:after="240"/>
              <w:ind w:left="132"/>
            </w:pPr>
          </w:p>
        </w:tc>
        <w:tc>
          <w:tcPr>
            <w:tcW w:w="3134" w:type="dxa"/>
          </w:tcPr>
          <w:p w14:paraId="41619E74" w14:textId="77777777" w:rsidR="00494978" w:rsidRDefault="00494978" w:rsidP="0062527D">
            <w:pPr>
              <w:spacing w:before="240" w:after="240"/>
              <w:ind w:left="121"/>
            </w:pPr>
          </w:p>
        </w:tc>
        <w:tc>
          <w:tcPr>
            <w:tcW w:w="3134" w:type="dxa"/>
          </w:tcPr>
          <w:p w14:paraId="5908A054" w14:textId="77777777" w:rsidR="00494978" w:rsidRDefault="00494978" w:rsidP="0062527D">
            <w:pPr>
              <w:spacing w:before="240" w:after="240"/>
              <w:ind w:left="109"/>
            </w:pPr>
          </w:p>
        </w:tc>
      </w:tr>
    </w:tbl>
    <w:p w14:paraId="6469F05A" w14:textId="6E0E40FB" w:rsidR="00494978" w:rsidRPr="00D843CE" w:rsidRDefault="00E76895" w:rsidP="00E76895">
      <w:pPr>
        <w:tabs>
          <w:tab w:val="left" w:pos="567"/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494978" w:rsidRPr="00D843CE">
        <w:rPr>
          <w:i/>
          <w:sz w:val="16"/>
          <w:szCs w:val="16"/>
        </w:rPr>
        <w:t xml:space="preserve">Signature of </w:t>
      </w:r>
      <w:r w:rsidR="006B5926">
        <w:rPr>
          <w:i/>
          <w:sz w:val="16"/>
          <w:szCs w:val="16"/>
        </w:rPr>
        <w:t>Director,</w:t>
      </w:r>
      <w:r>
        <w:rPr>
          <w:i/>
          <w:sz w:val="16"/>
          <w:szCs w:val="16"/>
        </w:rPr>
        <w:t xml:space="preserve"> T&amp;L</w:t>
      </w:r>
      <w:r w:rsidR="00494978" w:rsidRPr="00D843CE">
        <w:rPr>
          <w:i/>
          <w:sz w:val="16"/>
          <w:szCs w:val="16"/>
        </w:rPr>
        <w:tab/>
        <w:t>Please print Name</w:t>
      </w:r>
      <w:r w:rsidR="00494978" w:rsidRPr="00D843C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494978" w:rsidRPr="00D843CE">
        <w:rPr>
          <w:i/>
          <w:sz w:val="16"/>
          <w:szCs w:val="16"/>
        </w:rPr>
        <w:t>Date</w:t>
      </w:r>
    </w:p>
    <w:p w14:paraId="52868823" w14:textId="1F22EBC3" w:rsidR="001D7A04" w:rsidRDefault="001D7A04" w:rsidP="00494978"/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4"/>
        <w:gridCol w:w="3134"/>
      </w:tblGrid>
      <w:tr w:rsidR="00E76895" w14:paraId="42C9A059" w14:textId="77777777" w:rsidTr="008C013F">
        <w:tc>
          <w:tcPr>
            <w:tcW w:w="3134" w:type="dxa"/>
          </w:tcPr>
          <w:p w14:paraId="2F759ECE" w14:textId="77777777" w:rsidR="00E76895" w:rsidRDefault="00E76895" w:rsidP="0062527D">
            <w:pPr>
              <w:spacing w:before="240" w:after="240"/>
              <w:ind w:left="132"/>
            </w:pPr>
          </w:p>
        </w:tc>
        <w:tc>
          <w:tcPr>
            <w:tcW w:w="3134" w:type="dxa"/>
          </w:tcPr>
          <w:p w14:paraId="4E5A2259" w14:textId="77777777" w:rsidR="00E76895" w:rsidRDefault="00E76895" w:rsidP="0062527D">
            <w:pPr>
              <w:spacing w:before="240" w:after="240"/>
              <w:ind w:left="121"/>
            </w:pPr>
          </w:p>
        </w:tc>
        <w:tc>
          <w:tcPr>
            <w:tcW w:w="3134" w:type="dxa"/>
          </w:tcPr>
          <w:p w14:paraId="72E47E2E" w14:textId="77777777" w:rsidR="00E76895" w:rsidRDefault="00E76895" w:rsidP="0062527D">
            <w:pPr>
              <w:spacing w:before="240" w:after="240"/>
              <w:ind w:left="109"/>
            </w:pPr>
          </w:p>
        </w:tc>
      </w:tr>
    </w:tbl>
    <w:p w14:paraId="4C195710" w14:textId="4A3BFD78" w:rsidR="00E76895" w:rsidRPr="00D843CE" w:rsidRDefault="00E76895" w:rsidP="00E76895">
      <w:pPr>
        <w:tabs>
          <w:tab w:val="left" w:pos="567"/>
          <w:tab w:val="left" w:pos="3969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D843CE">
        <w:rPr>
          <w:i/>
          <w:sz w:val="16"/>
          <w:szCs w:val="16"/>
        </w:rPr>
        <w:t xml:space="preserve">Signature of </w:t>
      </w:r>
      <w:r>
        <w:rPr>
          <w:i/>
          <w:sz w:val="16"/>
          <w:szCs w:val="16"/>
        </w:rPr>
        <w:t>Head of School</w:t>
      </w:r>
      <w:r w:rsidRPr="00D843CE">
        <w:rPr>
          <w:i/>
          <w:sz w:val="16"/>
          <w:szCs w:val="16"/>
        </w:rPr>
        <w:tab/>
        <w:t>Please print Name</w:t>
      </w:r>
      <w:r w:rsidRPr="00D843C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D843CE">
        <w:rPr>
          <w:i/>
          <w:sz w:val="16"/>
          <w:szCs w:val="16"/>
        </w:rPr>
        <w:t>Date</w:t>
      </w:r>
    </w:p>
    <w:p w14:paraId="032DEDC3" w14:textId="77777777" w:rsidR="00E76895" w:rsidRDefault="00E76895" w:rsidP="00E76895"/>
    <w:p w14:paraId="19BB6AF0" w14:textId="46023D86" w:rsidR="00E62C5E" w:rsidRDefault="00E62C5E" w:rsidP="00494978"/>
    <w:p w14:paraId="793C31BF" w14:textId="22FD92B8" w:rsidR="00E62C5E" w:rsidRPr="00360BB7" w:rsidRDefault="0031552D" w:rsidP="00E62C5E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E</w:t>
      </w:r>
      <w:r w:rsidR="00E62C5E" w:rsidRPr="00360BB7">
        <w:rPr>
          <w:sz w:val="22"/>
          <w:szCs w:val="22"/>
        </w:rPr>
        <w:t>.</w:t>
      </w:r>
      <w:r w:rsidR="00E62C5E" w:rsidRPr="00360BB7">
        <w:rPr>
          <w:sz w:val="22"/>
          <w:szCs w:val="22"/>
        </w:rPr>
        <w:tab/>
      </w:r>
      <w:r w:rsidR="00E62C5E">
        <w:rPr>
          <w:sz w:val="22"/>
          <w:szCs w:val="22"/>
        </w:rPr>
        <w:t>Supporting material</w:t>
      </w:r>
    </w:p>
    <w:p w14:paraId="154D688C" w14:textId="10D43099" w:rsidR="00E62C5E" w:rsidRPr="00D843CE" w:rsidRDefault="00E62C5E" w:rsidP="00E62C5E">
      <w:pPr>
        <w:rPr>
          <w:i/>
        </w:rPr>
      </w:pPr>
      <w:bookmarkStart w:id="0" w:name="_Hlk52283258"/>
      <w:r w:rsidRPr="00D843CE">
        <w:rPr>
          <w:i/>
        </w:rPr>
        <w:t>(</w:t>
      </w:r>
      <w:r w:rsidR="00116CEE">
        <w:rPr>
          <w:i/>
        </w:rPr>
        <w:t>Please append your supporting material</w:t>
      </w:r>
      <w:r w:rsidRPr="00D843CE">
        <w:rPr>
          <w:i/>
        </w:rPr>
        <w:t>)</w:t>
      </w:r>
    </w:p>
    <w:bookmarkEnd w:id="0"/>
    <w:p w14:paraId="5EFF0A54" w14:textId="77777777" w:rsidR="00E62C5E" w:rsidRDefault="00E62C5E" w:rsidP="00494978"/>
    <w:sectPr w:rsidR="00E62C5E" w:rsidSect="003209E7">
      <w:headerReference w:type="even" r:id="rId15"/>
      <w:headerReference w:type="default" r:id="rId16"/>
      <w:headerReference w:type="first" r:id="rId17"/>
      <w:pgSz w:w="11906" w:h="16838" w:code="9"/>
      <w:pgMar w:top="1135" w:right="1134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47853" w14:textId="77777777" w:rsidR="00564FF5" w:rsidRDefault="00564FF5" w:rsidP="00C20C17">
      <w:r>
        <w:separator/>
      </w:r>
    </w:p>
  </w:endnote>
  <w:endnote w:type="continuationSeparator" w:id="0">
    <w:p w14:paraId="0CAD363A" w14:textId="77777777" w:rsidR="00564FF5" w:rsidRDefault="00564FF5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37E10" w14:textId="77777777" w:rsidR="00510AD7" w:rsidRDefault="00510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07930670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F368C5">
            <w:rPr>
              <w:b/>
              <w:noProof/>
              <w:szCs w:val="15"/>
            </w:rPr>
            <w:t>4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545723A5" w:rsidR="006873AE" w:rsidRPr="0016241C" w:rsidRDefault="006873AE" w:rsidP="0016241C">
          <w:pPr>
            <w:pStyle w:val="Footer"/>
          </w:pPr>
        </w:p>
      </w:tc>
      <w:tc>
        <w:tcPr>
          <w:tcW w:w="1778" w:type="dxa"/>
        </w:tcPr>
        <w:p w14:paraId="18581C95" w14:textId="63D3EDD0" w:rsidR="006873AE" w:rsidRPr="0016241C" w:rsidRDefault="006873AE" w:rsidP="0016241C">
          <w:pPr>
            <w:pStyle w:val="Footer"/>
          </w:pPr>
        </w:p>
      </w:tc>
      <w:tc>
        <w:tcPr>
          <w:tcW w:w="2547" w:type="dxa"/>
        </w:tcPr>
        <w:p w14:paraId="39BE5C17" w14:textId="14FBBAE4" w:rsidR="006873AE" w:rsidRPr="0016241C" w:rsidRDefault="006873AE" w:rsidP="0016241C">
          <w:pPr>
            <w:pStyle w:val="Footer"/>
          </w:pPr>
        </w:p>
      </w:tc>
      <w:tc>
        <w:tcPr>
          <w:tcW w:w="2188" w:type="dxa"/>
          <w:vAlign w:val="bottom"/>
        </w:tcPr>
        <w:p w14:paraId="5F84C984" w14:textId="638F8C06" w:rsidR="006873AE" w:rsidRPr="0016241C" w:rsidRDefault="006873AE" w:rsidP="0016241C">
          <w:pPr>
            <w:pStyle w:val="Footer"/>
            <w:rPr>
              <w:sz w:val="11"/>
              <w:szCs w:val="11"/>
            </w:rPr>
          </w:pP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61FEB" w14:textId="77777777" w:rsidR="00564FF5" w:rsidRDefault="00564FF5" w:rsidP="00C20C17">
      <w:r>
        <w:separator/>
      </w:r>
    </w:p>
  </w:footnote>
  <w:footnote w:type="continuationSeparator" w:id="0">
    <w:p w14:paraId="5F097CCE" w14:textId="77777777" w:rsidR="00564FF5" w:rsidRDefault="00564FF5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7677C" w14:textId="66B86435" w:rsidR="00510AD7" w:rsidRDefault="00510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B9A0" w14:textId="4AE93891" w:rsidR="00510AD7" w:rsidRDefault="00510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BE4C" w14:textId="44CC251B" w:rsidR="00F4114D" w:rsidRDefault="00983641" w:rsidP="00F4114D">
    <w:pPr>
      <w:pStyle w:val="Header"/>
      <w:jc w:val="right"/>
    </w:pPr>
    <w:r w:rsidRPr="00983641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233F5E24" wp14:editId="4FA67C88">
          <wp:simplePos x="0" y="0"/>
          <wp:positionH relativeFrom="margin">
            <wp:posOffset>4274820</wp:posOffset>
          </wp:positionH>
          <wp:positionV relativeFrom="paragraph">
            <wp:posOffset>-15240</wp:posOffset>
          </wp:positionV>
          <wp:extent cx="1825200" cy="75960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D52987" w14:textId="36D21278" w:rsidR="00F4114D" w:rsidRDefault="00983641" w:rsidP="00F4114D">
    <w:pPr>
      <w:pStyle w:val="Header"/>
    </w:pPr>
    <w:r w:rsidRPr="00983641"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4C00AE" wp14:editId="5DE2F9E6">
              <wp:simplePos x="0" y="0"/>
              <wp:positionH relativeFrom="column">
                <wp:posOffset>4140200</wp:posOffset>
              </wp:positionH>
              <wp:positionV relativeFrom="paragraph">
                <wp:posOffset>861060</wp:posOffset>
              </wp:positionV>
              <wp:extent cx="2219325" cy="1404620"/>
              <wp:effectExtent l="0" t="0" r="9525" b="762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343F2D" w14:textId="77777777" w:rsidR="00983641" w:rsidRPr="00D734A8" w:rsidRDefault="00983641" w:rsidP="00983641">
                          <w:pPr>
                            <w:rPr>
                              <w:color w:val="3C1B5B" w:themeColor="accent1" w:themeShade="BF"/>
                            </w:rPr>
                          </w:pPr>
                          <w:r w:rsidRPr="00D734A8">
                            <w:rPr>
                              <w:color w:val="3C1B5B" w:themeColor="accent1" w:themeShade="BF"/>
                            </w:rPr>
                            <w:t xml:space="preserve">Faculty of Engineering, </w:t>
                          </w:r>
                          <w:proofErr w:type="gramStart"/>
                          <w:r w:rsidRPr="00D734A8">
                            <w:rPr>
                              <w:color w:val="3C1B5B" w:themeColor="accent1" w:themeShade="BF"/>
                            </w:rPr>
                            <w:t>Architecture</w:t>
                          </w:r>
                          <w:proofErr w:type="gramEnd"/>
                          <w:r w:rsidRPr="00D734A8">
                            <w:rPr>
                              <w:color w:val="3C1B5B" w:themeColor="accent1" w:themeShade="BF"/>
                            </w:rPr>
                            <w:t xml:space="preserve"> and Information Technology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C00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6pt;margin-top:67.8pt;width:17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" stroked="f">
              <v:textbox style="mso-fit-shape-to-text:t">
                <w:txbxContent>
                  <w:p w14:paraId="1E343F2D" w14:textId="77777777" w:rsidR="00983641" w:rsidRPr="00D734A8" w:rsidRDefault="00983641" w:rsidP="00983641">
                    <w:pPr>
                      <w:rPr>
                        <w:color w:val="3C1B5B" w:themeColor="accent1" w:themeShade="BF"/>
                      </w:rPr>
                    </w:pPr>
                    <w:r w:rsidRPr="00D734A8">
                      <w:rPr>
                        <w:color w:val="3C1B5B" w:themeColor="accent1" w:themeShade="BF"/>
                      </w:rPr>
                      <w:t>Faculty of Engineering, Architecture and Information Technology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4A7F" w14:textId="633F518B" w:rsidR="00510AD7" w:rsidRDefault="00510AD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E60BF" w14:textId="0F281C16" w:rsidR="00510AD7" w:rsidRDefault="00510AD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D32A" w14:textId="702C016B" w:rsidR="003209E7" w:rsidRDefault="003209E7" w:rsidP="00F4114D">
    <w:pPr>
      <w:pStyle w:val="Header"/>
      <w:jc w:val="right"/>
    </w:pPr>
  </w:p>
  <w:p w14:paraId="278FC5BB" w14:textId="75CB79A1" w:rsidR="003209E7" w:rsidRDefault="003209E7" w:rsidP="00F411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785DE7"/>
    <w:multiLevelType w:val="hybridMultilevel"/>
    <w:tmpl w:val="7EFE7AF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B8D95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5058A"/>
    <w:multiLevelType w:val="hybridMultilevel"/>
    <w:tmpl w:val="983A61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510D7"/>
    <w:multiLevelType w:val="multilevel"/>
    <w:tmpl w:val="2F6CA4A0"/>
    <w:numStyleLink w:val="ListBullet"/>
  </w:abstractNum>
  <w:abstractNum w:abstractNumId="4" w15:restartNumberingAfterBreak="0">
    <w:nsid w:val="0B445FF6"/>
    <w:multiLevelType w:val="hybridMultilevel"/>
    <w:tmpl w:val="80140792"/>
    <w:lvl w:ilvl="0" w:tplc="F522C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D381E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7" w15:restartNumberingAfterBreak="0">
    <w:nsid w:val="11E47EBE"/>
    <w:multiLevelType w:val="hybridMultilevel"/>
    <w:tmpl w:val="1F123EDA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C6AF6"/>
    <w:multiLevelType w:val="hybridMultilevel"/>
    <w:tmpl w:val="7298AD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038E"/>
    <w:multiLevelType w:val="hybridMultilevel"/>
    <w:tmpl w:val="F5D47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11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20A47AFA"/>
    <w:multiLevelType w:val="hybridMultilevel"/>
    <w:tmpl w:val="1FD0CD74"/>
    <w:lvl w:ilvl="0" w:tplc="0C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3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B16383D"/>
    <w:multiLevelType w:val="hybridMultilevel"/>
    <w:tmpl w:val="9956FE5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27859"/>
    <w:multiLevelType w:val="hybridMultilevel"/>
    <w:tmpl w:val="80140792"/>
    <w:lvl w:ilvl="0" w:tplc="F522CC2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3D381E7C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C3A28"/>
    <w:multiLevelType w:val="hybridMultilevel"/>
    <w:tmpl w:val="9A58C46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9E01AE"/>
    <w:multiLevelType w:val="hybridMultilevel"/>
    <w:tmpl w:val="30163E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E3118"/>
    <w:multiLevelType w:val="hybridMultilevel"/>
    <w:tmpl w:val="5B7E5B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 w15:restartNumberingAfterBreak="0">
    <w:nsid w:val="3F666D7A"/>
    <w:multiLevelType w:val="hybridMultilevel"/>
    <w:tmpl w:val="7436D23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48C90D8A"/>
    <w:multiLevelType w:val="multilevel"/>
    <w:tmpl w:val="8752BC70"/>
    <w:numStyleLink w:val="ListSectionTitle"/>
  </w:abstractNum>
  <w:abstractNum w:abstractNumId="24" w15:restartNumberingAfterBreak="0">
    <w:nsid w:val="4A3E68E3"/>
    <w:multiLevelType w:val="hybridMultilevel"/>
    <w:tmpl w:val="1D9AF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5768C"/>
    <w:multiLevelType w:val="hybridMultilevel"/>
    <w:tmpl w:val="757808B2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5">
      <w:start w:val="1"/>
      <w:numFmt w:val="upp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A0A7D"/>
    <w:multiLevelType w:val="multilevel"/>
    <w:tmpl w:val="E9B44B6A"/>
    <w:numStyleLink w:val="ListParagraph"/>
  </w:abstractNum>
  <w:abstractNum w:abstractNumId="27" w15:restartNumberingAfterBreak="0">
    <w:nsid w:val="53FE7795"/>
    <w:multiLevelType w:val="multilevel"/>
    <w:tmpl w:val="B5BC7C40"/>
    <w:numStyleLink w:val="ListAppendix"/>
  </w:abstractNum>
  <w:abstractNum w:abstractNumId="28" w15:restartNumberingAfterBreak="0">
    <w:nsid w:val="5DE72C80"/>
    <w:multiLevelType w:val="hybridMultilevel"/>
    <w:tmpl w:val="E01E66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7776D"/>
    <w:multiLevelType w:val="hybridMultilevel"/>
    <w:tmpl w:val="BBCC007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4C196A"/>
    <w:multiLevelType w:val="hybridMultilevel"/>
    <w:tmpl w:val="75F842C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BB8D95E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3AB484E"/>
    <w:multiLevelType w:val="hybridMultilevel"/>
    <w:tmpl w:val="1D243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076994">
    <w:abstractNumId w:val="31"/>
  </w:num>
  <w:num w:numId="2" w16cid:durableId="521475184">
    <w:abstractNumId w:val="10"/>
  </w:num>
  <w:num w:numId="3" w16cid:durableId="953025299">
    <w:abstractNumId w:val="20"/>
  </w:num>
  <w:num w:numId="4" w16cid:durableId="699092495">
    <w:abstractNumId w:val="6"/>
  </w:num>
  <w:num w:numId="5" w16cid:durableId="2059275088">
    <w:abstractNumId w:val="26"/>
  </w:num>
  <w:num w:numId="6" w16cid:durableId="170721350">
    <w:abstractNumId w:val="11"/>
  </w:num>
  <w:num w:numId="7" w16cid:durableId="673411762">
    <w:abstractNumId w:val="13"/>
  </w:num>
  <w:num w:numId="8" w16cid:durableId="1224028357">
    <w:abstractNumId w:val="14"/>
  </w:num>
  <w:num w:numId="9" w16cid:durableId="70739428">
    <w:abstractNumId w:val="5"/>
  </w:num>
  <w:num w:numId="10" w16cid:durableId="176888212">
    <w:abstractNumId w:val="22"/>
  </w:num>
  <w:num w:numId="11" w16cid:durableId="1524586884">
    <w:abstractNumId w:val="3"/>
  </w:num>
  <w:num w:numId="12" w16cid:durableId="56825662">
    <w:abstractNumId w:val="0"/>
  </w:num>
  <w:num w:numId="13" w16cid:durableId="745224593">
    <w:abstractNumId w:val="23"/>
  </w:num>
  <w:num w:numId="14" w16cid:durableId="1471631165">
    <w:abstractNumId w:val="27"/>
  </w:num>
  <w:num w:numId="15" w16cid:durableId="1316953994">
    <w:abstractNumId w:val="23"/>
  </w:num>
  <w:num w:numId="16" w16cid:durableId="1737436163">
    <w:abstractNumId w:val="2"/>
  </w:num>
  <w:num w:numId="17" w16cid:durableId="830021406">
    <w:abstractNumId w:val="9"/>
  </w:num>
  <w:num w:numId="18" w16cid:durableId="208689363">
    <w:abstractNumId w:val="24"/>
  </w:num>
  <w:num w:numId="19" w16cid:durableId="1275361026">
    <w:abstractNumId w:val="32"/>
  </w:num>
  <w:num w:numId="20" w16cid:durableId="782771494">
    <w:abstractNumId w:val="18"/>
  </w:num>
  <w:num w:numId="21" w16cid:durableId="923686949">
    <w:abstractNumId w:val="12"/>
  </w:num>
  <w:num w:numId="22" w16cid:durableId="1587037822">
    <w:abstractNumId w:val="29"/>
  </w:num>
  <w:num w:numId="23" w16cid:durableId="1808234807">
    <w:abstractNumId w:val="21"/>
  </w:num>
  <w:num w:numId="24" w16cid:durableId="546525373">
    <w:abstractNumId w:val="17"/>
  </w:num>
  <w:num w:numId="25" w16cid:durableId="1880899742">
    <w:abstractNumId w:val="8"/>
  </w:num>
  <w:num w:numId="26" w16cid:durableId="442726308">
    <w:abstractNumId w:val="1"/>
  </w:num>
  <w:num w:numId="27" w16cid:durableId="349724940">
    <w:abstractNumId w:val="19"/>
  </w:num>
  <w:num w:numId="28" w16cid:durableId="1289974022">
    <w:abstractNumId w:val="30"/>
  </w:num>
  <w:num w:numId="29" w16cid:durableId="89084193">
    <w:abstractNumId w:val="15"/>
  </w:num>
  <w:num w:numId="30" w16cid:durableId="369184366">
    <w:abstractNumId w:val="7"/>
  </w:num>
  <w:num w:numId="31" w16cid:durableId="727531370">
    <w:abstractNumId w:val="4"/>
  </w:num>
  <w:num w:numId="32" w16cid:durableId="1756242709">
    <w:abstractNumId w:val="25"/>
  </w:num>
  <w:num w:numId="33" w16cid:durableId="1904834221">
    <w:abstractNumId w:val="16"/>
  </w:num>
  <w:num w:numId="34" w16cid:durableId="1536045818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EA4"/>
    <w:rsid w:val="000026E3"/>
    <w:rsid w:val="00005F19"/>
    <w:rsid w:val="00010B0D"/>
    <w:rsid w:val="00027C8E"/>
    <w:rsid w:val="000300D4"/>
    <w:rsid w:val="000A7AFE"/>
    <w:rsid w:val="000B3E75"/>
    <w:rsid w:val="000B5E3E"/>
    <w:rsid w:val="000C1DAC"/>
    <w:rsid w:val="00116CEE"/>
    <w:rsid w:val="0016241C"/>
    <w:rsid w:val="001741BF"/>
    <w:rsid w:val="001835CC"/>
    <w:rsid w:val="00193459"/>
    <w:rsid w:val="00196C64"/>
    <w:rsid w:val="001B6A57"/>
    <w:rsid w:val="001D7A04"/>
    <w:rsid w:val="001E2742"/>
    <w:rsid w:val="001E544B"/>
    <w:rsid w:val="002142AC"/>
    <w:rsid w:val="00241DF1"/>
    <w:rsid w:val="0025264D"/>
    <w:rsid w:val="002559CC"/>
    <w:rsid w:val="00275248"/>
    <w:rsid w:val="00287293"/>
    <w:rsid w:val="00292EDB"/>
    <w:rsid w:val="00294C87"/>
    <w:rsid w:val="00295729"/>
    <w:rsid w:val="002D73F6"/>
    <w:rsid w:val="002F612F"/>
    <w:rsid w:val="00310B79"/>
    <w:rsid w:val="0031552D"/>
    <w:rsid w:val="003209E7"/>
    <w:rsid w:val="0033054B"/>
    <w:rsid w:val="00357DE9"/>
    <w:rsid w:val="00360BB7"/>
    <w:rsid w:val="003850D0"/>
    <w:rsid w:val="00416FF4"/>
    <w:rsid w:val="00421879"/>
    <w:rsid w:val="00432E46"/>
    <w:rsid w:val="00445521"/>
    <w:rsid w:val="00463D08"/>
    <w:rsid w:val="0046430C"/>
    <w:rsid w:val="004713C5"/>
    <w:rsid w:val="00494978"/>
    <w:rsid w:val="004972A0"/>
    <w:rsid w:val="004C0ACF"/>
    <w:rsid w:val="00504CF4"/>
    <w:rsid w:val="00510AD7"/>
    <w:rsid w:val="00564FF5"/>
    <w:rsid w:val="00584BC4"/>
    <w:rsid w:val="005A4B38"/>
    <w:rsid w:val="005A6CC7"/>
    <w:rsid w:val="005A7D46"/>
    <w:rsid w:val="005B54F0"/>
    <w:rsid w:val="005D0167"/>
    <w:rsid w:val="005D4250"/>
    <w:rsid w:val="005E7363"/>
    <w:rsid w:val="00614669"/>
    <w:rsid w:val="0062527D"/>
    <w:rsid w:val="006324CB"/>
    <w:rsid w:val="006377A2"/>
    <w:rsid w:val="006655DC"/>
    <w:rsid w:val="00670B05"/>
    <w:rsid w:val="00684298"/>
    <w:rsid w:val="006873AE"/>
    <w:rsid w:val="006B5926"/>
    <w:rsid w:val="006C080A"/>
    <w:rsid w:val="006C0E44"/>
    <w:rsid w:val="006E71A4"/>
    <w:rsid w:val="007047CA"/>
    <w:rsid w:val="0071246C"/>
    <w:rsid w:val="00715A9A"/>
    <w:rsid w:val="00716942"/>
    <w:rsid w:val="00791271"/>
    <w:rsid w:val="007B0BBA"/>
    <w:rsid w:val="007B215D"/>
    <w:rsid w:val="007C38B8"/>
    <w:rsid w:val="007C70FA"/>
    <w:rsid w:val="007D60D4"/>
    <w:rsid w:val="007F5557"/>
    <w:rsid w:val="00820DAB"/>
    <w:rsid w:val="008303B4"/>
    <w:rsid w:val="00834296"/>
    <w:rsid w:val="00862690"/>
    <w:rsid w:val="0086465E"/>
    <w:rsid w:val="00866A2B"/>
    <w:rsid w:val="00882359"/>
    <w:rsid w:val="00883928"/>
    <w:rsid w:val="00892AF8"/>
    <w:rsid w:val="008A7813"/>
    <w:rsid w:val="008B0D7D"/>
    <w:rsid w:val="008E2EA4"/>
    <w:rsid w:val="008E767E"/>
    <w:rsid w:val="009114B9"/>
    <w:rsid w:val="00944DDB"/>
    <w:rsid w:val="009473A4"/>
    <w:rsid w:val="00951C54"/>
    <w:rsid w:val="009774DC"/>
    <w:rsid w:val="00983641"/>
    <w:rsid w:val="009945EF"/>
    <w:rsid w:val="009A47BF"/>
    <w:rsid w:val="009C52ED"/>
    <w:rsid w:val="009D6143"/>
    <w:rsid w:val="009D7F71"/>
    <w:rsid w:val="009E3486"/>
    <w:rsid w:val="009E3FDE"/>
    <w:rsid w:val="009E6379"/>
    <w:rsid w:val="009F3881"/>
    <w:rsid w:val="00A026E2"/>
    <w:rsid w:val="00A12421"/>
    <w:rsid w:val="00A34437"/>
    <w:rsid w:val="00A66DDF"/>
    <w:rsid w:val="00A7308E"/>
    <w:rsid w:val="00A77D53"/>
    <w:rsid w:val="00A83011"/>
    <w:rsid w:val="00AA087D"/>
    <w:rsid w:val="00AE34ED"/>
    <w:rsid w:val="00AE7D65"/>
    <w:rsid w:val="00B025B0"/>
    <w:rsid w:val="00B042DF"/>
    <w:rsid w:val="00B13955"/>
    <w:rsid w:val="00B47720"/>
    <w:rsid w:val="00B742E4"/>
    <w:rsid w:val="00B87222"/>
    <w:rsid w:val="00BA6B2B"/>
    <w:rsid w:val="00BC0E71"/>
    <w:rsid w:val="00BD366C"/>
    <w:rsid w:val="00C20C17"/>
    <w:rsid w:val="00C33B32"/>
    <w:rsid w:val="00C474B7"/>
    <w:rsid w:val="00C52FF4"/>
    <w:rsid w:val="00C6034F"/>
    <w:rsid w:val="00C82174"/>
    <w:rsid w:val="00C960ED"/>
    <w:rsid w:val="00CA6C3D"/>
    <w:rsid w:val="00CB0BE4"/>
    <w:rsid w:val="00CB5469"/>
    <w:rsid w:val="00CD36D4"/>
    <w:rsid w:val="00CE4513"/>
    <w:rsid w:val="00D13C7F"/>
    <w:rsid w:val="00D22732"/>
    <w:rsid w:val="00D32971"/>
    <w:rsid w:val="00D46E13"/>
    <w:rsid w:val="00D734A8"/>
    <w:rsid w:val="00D8242B"/>
    <w:rsid w:val="00DA5594"/>
    <w:rsid w:val="00DD0AFE"/>
    <w:rsid w:val="00DD3FBD"/>
    <w:rsid w:val="00DE46F4"/>
    <w:rsid w:val="00E16424"/>
    <w:rsid w:val="00E20475"/>
    <w:rsid w:val="00E56DCC"/>
    <w:rsid w:val="00E62C5E"/>
    <w:rsid w:val="00E7261C"/>
    <w:rsid w:val="00E76895"/>
    <w:rsid w:val="00E84BF8"/>
    <w:rsid w:val="00E86880"/>
    <w:rsid w:val="00E87A8D"/>
    <w:rsid w:val="00ED2F19"/>
    <w:rsid w:val="00EE473C"/>
    <w:rsid w:val="00F0601A"/>
    <w:rsid w:val="00F32EA6"/>
    <w:rsid w:val="00F368C5"/>
    <w:rsid w:val="00F4114D"/>
    <w:rsid w:val="00F60E62"/>
    <w:rsid w:val="00F77D29"/>
    <w:rsid w:val="00FA2DA4"/>
    <w:rsid w:val="00FC0BC3"/>
    <w:rsid w:val="00FD1621"/>
    <w:rsid w:val="00FD6B0E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34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29"/>
    <w:qFormat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29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Default">
    <w:name w:val="Default"/>
    <w:rsid w:val="00010B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10B0D"/>
    <w:rPr>
      <w:b/>
      <w:bCs/>
    </w:rPr>
  </w:style>
  <w:style w:type="paragraph" w:styleId="Revision">
    <w:name w:val="Revision"/>
    <w:hidden/>
    <w:uiPriority w:val="99"/>
    <w:semiHidden/>
    <w:rsid w:val="001E2742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mearns@uq.edu.au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BFC4F-F79A-418B-8701-137F33CA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template.dotx</Template>
  <TotalTime>7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Freya Mearns</cp:lastModifiedBy>
  <cp:revision>7</cp:revision>
  <dcterms:created xsi:type="dcterms:W3CDTF">2022-09-19T07:30:00Z</dcterms:created>
  <dcterms:modified xsi:type="dcterms:W3CDTF">2022-10-07T02:27:00Z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2022-09-19T07:25:19Z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40cc89fe-675c-43a1-b826-496972e3e368</vt:lpwstr>
  </property>
  <property fmtid="{D5CDD505-2E9C-101B-9397-08002B2CF9AE}" pid="8" name="MSIP_Label_0f488380-630a-4f55-a077-a19445e3f360_ContentBits">
    <vt:lpwstr>0</vt:lpwstr>
  </property>
</Properties>
</file>