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60D8" w14:textId="2ACA7871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>EAIT Citation for Excellence in Student Learning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1660D0A8" w14:textId="5C590EC8" w:rsidR="008303B4" w:rsidRPr="00EF2A1E" w:rsidRDefault="008303B4" w:rsidP="008303B4">
      <w:pPr>
        <w:rPr>
          <w:szCs w:val="20"/>
        </w:rPr>
      </w:pPr>
      <w:r w:rsidRPr="001D7A04">
        <w:rPr>
          <w:szCs w:val="20"/>
        </w:rPr>
        <w:t xml:space="preserve">Applicants should also review the </w:t>
      </w:r>
      <w:r w:rsidRPr="001D7A04">
        <w:rPr>
          <w:i/>
          <w:szCs w:val="20"/>
        </w:rPr>
        <w:t>‘Information for Applicants’</w:t>
      </w:r>
      <w:r w:rsidRPr="001D7A04">
        <w:rPr>
          <w:szCs w:val="20"/>
        </w:rPr>
        <w:t xml:space="preserve"> for criteria and further information</w:t>
      </w:r>
      <w:r w:rsidR="00590D59">
        <w:rPr>
          <w:szCs w:val="20"/>
        </w:rPr>
        <w:t xml:space="preserve"> on the EAIT Citation for Excellence in Student Learning (</w:t>
      </w:r>
      <w:proofErr w:type="spellStart"/>
      <w:r w:rsidR="00590D59">
        <w:rPr>
          <w:szCs w:val="20"/>
        </w:rPr>
        <w:t>CEiSL</w:t>
      </w:r>
      <w:proofErr w:type="spellEnd"/>
      <w:r w:rsidR="00590D59">
        <w:rPr>
          <w:szCs w:val="20"/>
        </w:rPr>
        <w:t>)</w:t>
      </w:r>
      <w:r w:rsidRPr="001D7A04">
        <w:rPr>
          <w:szCs w:val="20"/>
        </w:rPr>
        <w:t>.</w:t>
      </w:r>
      <w:r w:rsidR="00494978">
        <w:rPr>
          <w:szCs w:val="20"/>
        </w:rPr>
        <w:t xml:space="preserve"> </w:t>
      </w:r>
      <w:r w:rsidR="00EF2A1E" w:rsidRPr="00EF2A1E">
        <w:rPr>
          <w:rFonts w:ascii="Arial" w:hAnsi="Arial" w:cs="Arial"/>
          <w:bCs/>
          <w:szCs w:val="20"/>
        </w:rPr>
        <w:t>Nominations can be made by any EAIT staff member but applications should be completed by the individual/team being nominated, and must be supported by the Chair of the relevant School TLC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1B3176E1" w14:textId="77777777" w:rsidR="008303B4" w:rsidRPr="00F32967" w:rsidRDefault="008303B4" w:rsidP="008303B4">
      <w:pPr>
        <w:pStyle w:val="Heading2"/>
      </w:pPr>
      <w:r w:rsidRPr="00F32967">
        <w:t>Application Process</w:t>
      </w:r>
    </w:p>
    <w:p w14:paraId="53AA51E8" w14:textId="77777777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This application requires the following information:</w:t>
      </w:r>
    </w:p>
    <w:p w14:paraId="481505A6" w14:textId="60FB26A6" w:rsidR="008303B4" w:rsidRPr="00FC5A49" w:rsidRDefault="00F93FFE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d</w:t>
      </w:r>
      <w:r w:rsidR="008303B4" w:rsidRPr="008303B4">
        <w:rPr>
          <w:rFonts w:ascii="Arial" w:hAnsi="Arial" w:cs="Arial"/>
          <w:b/>
          <w:bCs/>
          <w:color w:val="auto"/>
          <w:sz w:val="20"/>
          <w:szCs w:val="20"/>
        </w:rPr>
        <w:t>etails</w:t>
      </w:r>
    </w:p>
    <w:p w14:paraId="6C9CF931" w14:textId="50FC3FBE" w:rsidR="008303B4" w:rsidRPr="006606B6" w:rsidRDefault="00F93FFE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85C5D">
        <w:rPr>
          <w:rFonts w:ascii="Arial" w:hAnsi="Arial" w:cs="Arial"/>
          <w:b/>
          <w:sz w:val="20"/>
          <w:szCs w:val="20"/>
        </w:rPr>
        <w:t xml:space="preserve">Applicant </w:t>
      </w:r>
      <w:r w:rsidR="00FC5A49" w:rsidRPr="00A85C5D">
        <w:rPr>
          <w:rFonts w:ascii="Arial" w:hAnsi="Arial" w:cs="Arial"/>
          <w:b/>
          <w:sz w:val="20"/>
          <w:szCs w:val="20"/>
        </w:rPr>
        <w:t>details – Individual</w:t>
      </w:r>
      <w:r w:rsidR="00FC5A49" w:rsidRPr="00A85C5D">
        <w:rPr>
          <w:rFonts w:ascii="Arial" w:hAnsi="Arial" w:cs="Arial"/>
          <w:i/>
          <w:sz w:val="20"/>
          <w:szCs w:val="20"/>
        </w:rPr>
        <w:t xml:space="preserve"> (if applicable)</w:t>
      </w:r>
      <w:r w:rsidR="006606B6" w:rsidRPr="00A85C5D">
        <w:rPr>
          <w:rFonts w:ascii="Arial" w:hAnsi="Arial" w:cs="Arial"/>
          <w:i/>
          <w:sz w:val="20"/>
          <w:szCs w:val="20"/>
        </w:rPr>
        <w:t xml:space="preserve"> or</w:t>
      </w:r>
      <w:r w:rsidR="006606B6" w:rsidRPr="006606B6">
        <w:rPr>
          <w:rFonts w:ascii="Arial" w:hAnsi="Arial" w:cs="Arial"/>
          <w:i/>
          <w:szCs w:val="20"/>
        </w:rPr>
        <w:t xml:space="preserve"> </w:t>
      </w:r>
      <w:r w:rsidR="00FC5A49" w:rsidRPr="006606B6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(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>i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f applicable </w:t>
      </w:r>
      <w:r w:rsidR="00FC5A49" w:rsidRPr="006606B6">
        <w:rPr>
          <w:rFonts w:ascii="Arial" w:hAnsi="Arial" w:cs="Arial"/>
          <w:bCs/>
          <w:i/>
          <w:color w:val="auto"/>
          <w:sz w:val="20"/>
          <w:szCs w:val="20"/>
        </w:rPr>
        <w:t xml:space="preserve">– the </w:t>
      </w:r>
      <w:r w:rsidR="008303B4" w:rsidRPr="006606B6">
        <w:rPr>
          <w:rFonts w:ascii="Arial" w:hAnsi="Arial" w:cs="Arial"/>
          <w:bCs/>
          <w:i/>
          <w:color w:val="auto"/>
          <w:sz w:val="20"/>
          <w:szCs w:val="20"/>
        </w:rPr>
        <w:t>extent and details of individual contributions must be included)</w:t>
      </w:r>
    </w:p>
    <w:p w14:paraId="1CDAB9DA" w14:textId="387C0840" w:rsidR="00F0601A" w:rsidRPr="008303B4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 xml:space="preserve">Chosen </w:t>
      </w:r>
      <w:r w:rsidR="00FC5A49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Pr="008303B4">
        <w:rPr>
          <w:rFonts w:ascii="Arial" w:hAnsi="Arial" w:cs="Arial"/>
          <w:b/>
          <w:bCs/>
          <w:color w:val="auto"/>
          <w:sz w:val="20"/>
          <w:szCs w:val="20"/>
        </w:rPr>
        <w:t>riterion</w:t>
      </w:r>
    </w:p>
    <w:p w14:paraId="687E7224" w14:textId="28DCBAE2" w:rsidR="008303B4" w:rsidRDefault="008303B4" w:rsidP="008303B4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303B4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6FA2F6B" w14:textId="4A43B26D" w:rsidR="00F0601A" w:rsidRPr="00737086" w:rsidRDefault="00F0601A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5A49">
        <w:rPr>
          <w:rFonts w:ascii="Arial" w:hAnsi="Arial" w:cs="Arial"/>
          <w:b/>
          <w:bCs/>
          <w:color w:val="auto"/>
          <w:sz w:val="20"/>
          <w:szCs w:val="20"/>
        </w:rPr>
        <w:t>Endorsement of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 Head of</w:t>
      </w:r>
      <w:r w:rsidRPr="00FC5A49">
        <w:rPr>
          <w:rFonts w:ascii="Arial" w:hAnsi="Arial" w:cs="Arial"/>
          <w:b/>
          <w:bCs/>
          <w:color w:val="auto"/>
          <w:sz w:val="20"/>
          <w:szCs w:val="20"/>
        </w:rPr>
        <w:t xml:space="preserve"> School </w:t>
      </w:r>
      <w:r w:rsidR="00E32886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Pr="00FC5A49">
        <w:rPr>
          <w:rFonts w:ascii="Arial" w:hAnsi="Arial" w:cs="Arial"/>
          <w:b/>
          <w:bCs/>
          <w:color w:val="auto"/>
          <w:sz w:val="20"/>
          <w:szCs w:val="20"/>
        </w:rPr>
        <w:t>Chair of T&amp;L Committee</w:t>
      </w:r>
      <w:r w:rsidR="007370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6606B6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FC5A49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0E397FC2" w14:textId="6FBEC13A" w:rsidR="00737086" w:rsidRPr="00FC5A49" w:rsidRDefault="00737086" w:rsidP="00F0601A">
      <w:pPr>
        <w:pStyle w:val="Default"/>
        <w:numPr>
          <w:ilvl w:val="1"/>
          <w:numId w:val="32"/>
        </w:numPr>
        <w:tabs>
          <w:tab w:val="left" w:pos="1701"/>
        </w:tabs>
        <w:ind w:left="1701" w:hanging="85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737086">
        <w:rPr>
          <w:rFonts w:ascii="Arial" w:hAnsi="Arial" w:cs="Arial"/>
          <w:bCs/>
          <w:i/>
          <w:color w:val="auto"/>
          <w:sz w:val="20"/>
          <w:szCs w:val="20"/>
        </w:rPr>
        <w:t>(if you are being nominated by another EAIT staff member)</w:t>
      </w:r>
    </w:p>
    <w:p w14:paraId="681185D6" w14:textId="77777777" w:rsidR="008303B4" w:rsidRDefault="008303B4" w:rsidP="008303B4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55EDD067" w14:textId="4C4E048D" w:rsidR="008303B4" w:rsidRPr="008303B4" w:rsidRDefault="008303B4" w:rsidP="008303B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303B4">
        <w:rPr>
          <w:rFonts w:cs="Arial"/>
          <w:szCs w:val="20"/>
        </w:rPr>
        <w:t>In providing the relevant documentation, applicants should note:</w:t>
      </w:r>
    </w:p>
    <w:p w14:paraId="1F60ECE4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sz w:val="20"/>
          <w:szCs w:val="20"/>
        </w:rPr>
        <w:t xml:space="preserve">Your proposed citation </w:t>
      </w:r>
      <w:r w:rsidRPr="008303B4">
        <w:rPr>
          <w:rFonts w:ascii="Arial" w:hAnsi="Arial" w:cs="Arial"/>
          <w:i/>
          <w:sz w:val="20"/>
          <w:szCs w:val="20"/>
        </w:rPr>
        <w:t>(maximum 25 words)</w:t>
      </w:r>
      <w:r w:rsidRPr="008303B4">
        <w:rPr>
          <w:rFonts w:ascii="Arial" w:hAnsi="Arial" w:cs="Arial"/>
          <w:sz w:val="20"/>
          <w:szCs w:val="20"/>
        </w:rPr>
        <w:t xml:space="preserve"> should avoid jargon and include the discipline or field of work and the distinctive contribution of the applicant or team; the citation should inform the broadest possible audience about the work of the applicant. The citation and statement should be suitable for public release on the EAIT T&amp;L website.</w:t>
      </w:r>
    </w:p>
    <w:p w14:paraId="646CA8C3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Your statement addressing the chosen criterion providing evidence of your contribution (1 page A4) should consider the following:</w:t>
      </w:r>
    </w:p>
    <w:p w14:paraId="37933B0C" w14:textId="65BFFFBA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6606B6">
        <w:rPr>
          <w:rFonts w:ascii="Arial" w:hAnsi="Arial" w:cs="Arial"/>
          <w:color w:val="auto"/>
          <w:sz w:val="20"/>
          <w:szCs w:val="20"/>
        </w:rPr>
        <w:t>, outcomes</w:t>
      </w:r>
      <w:r w:rsidRPr="008303B4">
        <w:rPr>
          <w:rFonts w:ascii="Arial" w:hAnsi="Arial" w:cs="Arial"/>
          <w:color w:val="auto"/>
          <w:sz w:val="20"/>
          <w:szCs w:val="20"/>
        </w:rPr>
        <w:t xml:space="preserve"> or overall experience);</w:t>
      </w:r>
    </w:p>
    <w:p w14:paraId="264D1F04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Assurance of scholarship/teaching philosophy (indicating a critical and reflective approach to teaching practice);</w:t>
      </w:r>
    </w:p>
    <w:p w14:paraId="77ABA641" w14:textId="00515F1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The creative, imaginative or innovative nature of the submission (irrespective of whether the approach involves traditional learning environments or technology-based developments); and</w:t>
      </w:r>
    </w:p>
    <w:p w14:paraId="0F160899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Narrative cohesion and persuasiveness (author's voice distinctive and authentic, conclusion draws narrative together). </w:t>
      </w:r>
    </w:p>
    <w:p w14:paraId="5B548828" w14:textId="77777777" w:rsidR="008303B4" w:rsidRPr="008303B4" w:rsidRDefault="008303B4" w:rsidP="008303B4">
      <w:pPr>
        <w:pStyle w:val="Default"/>
        <w:numPr>
          <w:ilvl w:val="0"/>
          <w:numId w:val="31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You should ensure the evidence listed clearly demonstrates the ways in which your contribution has:</w:t>
      </w:r>
    </w:p>
    <w:p w14:paraId="54F857AC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Influenced student learning, engagement and/or the overall student experience;</w:t>
      </w:r>
    </w:p>
    <w:p w14:paraId="564845F6" w14:textId="6716E555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 xml:space="preserve">Been recognised by </w:t>
      </w:r>
      <w:r w:rsidR="006606B6">
        <w:rPr>
          <w:rFonts w:ascii="Arial" w:hAnsi="Arial" w:cs="Arial"/>
          <w:color w:val="auto"/>
          <w:sz w:val="20"/>
          <w:szCs w:val="20"/>
        </w:rPr>
        <w:t xml:space="preserve">students, </w:t>
      </w:r>
      <w:r w:rsidRPr="008303B4">
        <w:rPr>
          <w:rFonts w:ascii="Arial" w:hAnsi="Arial" w:cs="Arial"/>
          <w:color w:val="auto"/>
          <w:sz w:val="20"/>
          <w:szCs w:val="20"/>
        </w:rPr>
        <w:t>fellow staff, the institution, and/or the broader community; and</w:t>
      </w:r>
    </w:p>
    <w:p w14:paraId="2DB0DE76" w14:textId="77777777" w:rsidR="008303B4" w:rsidRPr="008303B4" w:rsidRDefault="008303B4" w:rsidP="008303B4">
      <w:pPr>
        <w:pStyle w:val="Default"/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color w:val="auto"/>
          <w:sz w:val="20"/>
          <w:szCs w:val="20"/>
        </w:rPr>
      </w:pPr>
      <w:r w:rsidRPr="008303B4">
        <w:rPr>
          <w:rFonts w:ascii="Arial" w:hAnsi="Arial" w:cs="Arial"/>
          <w:color w:val="auto"/>
          <w:sz w:val="20"/>
          <w:szCs w:val="20"/>
        </w:rPr>
        <w:t>Been sustained over time for a period of no less than three years (two years for Early Career applications and three semesters for Tutors).</w:t>
      </w:r>
    </w:p>
    <w:p w14:paraId="564E54A0" w14:textId="77777777" w:rsidR="001D7A04" w:rsidRDefault="001D7A04" w:rsidP="008303B4">
      <w:pPr>
        <w:rPr>
          <w:szCs w:val="20"/>
        </w:rPr>
      </w:pPr>
    </w:p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1DD6ED2A" w:rsidR="008303B4" w:rsidRPr="003850D0" w:rsidRDefault="00172218" w:rsidP="00737086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1D7A04">
        <w:rPr>
          <w:b/>
          <w:color w:val="C00000"/>
          <w:szCs w:val="20"/>
        </w:rPr>
        <w:t xml:space="preserve">by </w:t>
      </w:r>
      <w:r>
        <w:rPr>
          <w:b/>
          <w:color w:val="C00000"/>
          <w:szCs w:val="20"/>
        </w:rPr>
        <w:t xml:space="preserve">5pm on </w:t>
      </w:r>
      <w:bookmarkStart w:id="0" w:name="_GoBack"/>
      <w:bookmarkEnd w:id="0"/>
      <w:r w:rsidR="000A3C79">
        <w:rPr>
          <w:b/>
          <w:color w:val="C00000"/>
          <w:szCs w:val="20"/>
        </w:rPr>
        <w:t>12</w:t>
      </w:r>
      <w:r w:rsidR="000A3C79" w:rsidRPr="000A3C79">
        <w:rPr>
          <w:b/>
          <w:color w:val="C00000"/>
          <w:szCs w:val="20"/>
          <w:vertAlign w:val="superscript"/>
        </w:rPr>
        <w:t>th</w:t>
      </w:r>
      <w:r w:rsidR="001D7A04" w:rsidRPr="001D7A04">
        <w:rPr>
          <w:b/>
          <w:color w:val="C00000"/>
          <w:szCs w:val="20"/>
        </w:rPr>
        <w:t xml:space="preserve"> November 202</w:t>
      </w:r>
      <w:r w:rsidR="00300527">
        <w:rPr>
          <w:b/>
          <w:color w:val="C00000"/>
          <w:szCs w:val="20"/>
        </w:rPr>
        <w:t>1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EF2A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851" w:left="1134" w:header="567" w:footer="510" w:gutter="0"/>
          <w:cols w:space="708"/>
          <w:titlePg/>
          <w:docGrid w:linePitch="360"/>
        </w:sectPr>
      </w:pPr>
    </w:p>
    <w:p w14:paraId="6D3674E8" w14:textId="444D3093" w:rsidR="001D7A04" w:rsidRPr="00FC5A49" w:rsidRDefault="001D7A04" w:rsidP="001D7A04">
      <w:pPr>
        <w:pStyle w:val="Heading1"/>
        <w:rPr>
          <w:b/>
          <w:sz w:val="28"/>
          <w:szCs w:val="28"/>
        </w:rPr>
      </w:pPr>
      <w:r w:rsidRPr="00FC5A49">
        <w:rPr>
          <w:b/>
          <w:sz w:val="28"/>
          <w:szCs w:val="28"/>
        </w:rPr>
        <w:lastRenderedPageBreak/>
        <w:t>A</w:t>
      </w:r>
      <w:r w:rsidR="00FC5A49">
        <w:rPr>
          <w:b/>
          <w:sz w:val="28"/>
          <w:szCs w:val="28"/>
        </w:rPr>
        <w:t>pplication</w:t>
      </w:r>
    </w:p>
    <w:p w14:paraId="5B9AD785" w14:textId="1300B4CA" w:rsidR="00FC5A49" w:rsidRDefault="00FC5A49" w:rsidP="00FC5A4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7ED3302" w14:textId="1D245C43" w:rsidR="00F93FFE" w:rsidRDefault="00F93FFE" w:rsidP="00737086">
      <w:pPr>
        <w:pStyle w:val="BodyText"/>
      </w:pPr>
      <w:bookmarkStart w:id="1" w:name="_Hlk52283585"/>
      <w:r>
        <w:t xml:space="preserve">Applications can be self-nominations for an award, or result from nominations made by </w:t>
      </w:r>
      <w:r w:rsidR="006606B6">
        <w:t>someone else</w:t>
      </w:r>
      <w:r>
        <w:t>.</w:t>
      </w:r>
    </w:p>
    <w:p w14:paraId="3B10DEB6" w14:textId="678EE749" w:rsidR="00737086" w:rsidRDefault="00737086" w:rsidP="00737086">
      <w:pPr>
        <w:pStyle w:val="BodyText"/>
      </w:pPr>
      <w:r>
        <w:t xml:space="preserve">Are you being nominated by </w:t>
      </w:r>
      <w:r w:rsidR="006606B6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6606B6">
        <w:tab/>
      </w:r>
      <w:r w:rsidR="00A85C5D">
        <w:t xml:space="preserve">      </w:t>
      </w:r>
      <w:r>
        <w:t>Yes / No</w:t>
      </w:r>
    </w:p>
    <w:p w14:paraId="1BE4795F" w14:textId="384D3C10" w:rsidR="00737086" w:rsidRPr="00737086" w:rsidRDefault="00737086" w:rsidP="00737086">
      <w:pPr>
        <w:pStyle w:val="BodyText"/>
      </w:pPr>
      <w:r>
        <w:t xml:space="preserve">If so, please complete the details below and attach the nomination letter you have received (max 1 page) in </w:t>
      </w:r>
      <w:r w:rsidR="006606B6">
        <w:t>S</w:t>
      </w:r>
      <w:r>
        <w:t xml:space="preserve">ection </w:t>
      </w:r>
      <w:r w:rsidR="006606B6">
        <w:t>F</w:t>
      </w:r>
      <w:r>
        <w:t>.</w:t>
      </w:r>
      <w:bookmarkEnd w:id="1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FC5A49" w:rsidRPr="00023E72" w14:paraId="6D145357" w14:textId="77777777" w:rsidTr="00173A58">
        <w:tc>
          <w:tcPr>
            <w:tcW w:w="2830" w:type="dxa"/>
          </w:tcPr>
          <w:p w14:paraId="5E4AE5DA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7A60C28B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515C536E" w14:textId="77777777" w:rsidTr="00173A58">
        <w:tc>
          <w:tcPr>
            <w:tcW w:w="2830" w:type="dxa"/>
          </w:tcPr>
          <w:p w14:paraId="3FCE32C2" w14:textId="0ABDE310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47E0395" w14:textId="77777777" w:rsidR="00FC5A49" w:rsidRPr="00023E72" w:rsidRDefault="00FC5A49" w:rsidP="000A3C79">
            <w:pPr>
              <w:ind w:left="137" w:right="186"/>
            </w:pPr>
          </w:p>
        </w:tc>
      </w:tr>
      <w:tr w:rsidR="00FC5A49" w:rsidRPr="00023E72" w14:paraId="704CDA98" w14:textId="77777777" w:rsidTr="00173A58">
        <w:tc>
          <w:tcPr>
            <w:tcW w:w="2830" w:type="dxa"/>
          </w:tcPr>
          <w:p w14:paraId="19E916BE" w14:textId="77777777" w:rsidR="00FC5A49" w:rsidRPr="00D843CE" w:rsidRDefault="00FC5A4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1E1A416E" w14:textId="77777777" w:rsidR="00FC5A49" w:rsidRPr="00023E72" w:rsidRDefault="00FC5A49" w:rsidP="000A3C79">
            <w:pPr>
              <w:ind w:left="137" w:right="186"/>
            </w:pPr>
          </w:p>
        </w:tc>
      </w:tr>
    </w:tbl>
    <w:p w14:paraId="5D2FCB5F" w14:textId="09B50A47" w:rsidR="001D7A04" w:rsidRPr="001D7A04" w:rsidRDefault="00FC5A4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01580EDA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6606B6">
              <w:rPr>
                <w:i/>
              </w:rPr>
              <w:t xml:space="preserve"> </w:t>
            </w:r>
            <w:r w:rsidR="006606B6" w:rsidRPr="006606B6">
              <w:rPr>
                <w:i/>
              </w:rPr>
              <w:t>(or org unit):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0A3C79">
            <w:pPr>
              <w:ind w:left="137" w:right="186"/>
            </w:pPr>
          </w:p>
        </w:tc>
      </w:tr>
      <w:tr w:rsidR="001D7A04" w:rsidRPr="00023E72" w14:paraId="24F9806A" w14:textId="77777777" w:rsidTr="00494978">
        <w:tc>
          <w:tcPr>
            <w:tcW w:w="2830" w:type="dxa"/>
          </w:tcPr>
          <w:p w14:paraId="240D2778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1D7A04" w:rsidRPr="00023E72" w:rsidRDefault="001D7A04" w:rsidP="000A3C79">
            <w:pPr>
              <w:ind w:left="137" w:right="186"/>
            </w:pPr>
          </w:p>
        </w:tc>
      </w:tr>
    </w:tbl>
    <w:p w14:paraId="17C0DC27" w14:textId="3B04B95F" w:rsidR="00494978" w:rsidRPr="00494978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737086">
        <w:rPr>
          <w:sz w:val="22"/>
          <w:szCs w:val="22"/>
        </w:rPr>
        <w:t xml:space="preserve">Applicant </w:t>
      </w:r>
      <w:r w:rsidR="00FC5A4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FC5A49">
        <w:rPr>
          <w:sz w:val="22"/>
          <w:szCs w:val="22"/>
        </w:rPr>
        <w:t xml:space="preserve"> </w:t>
      </w:r>
      <w:r w:rsidR="00494978" w:rsidRPr="00FC5A49">
        <w:rPr>
          <w:b w:val="0"/>
          <w:i/>
          <w:sz w:val="18"/>
          <w:szCs w:val="18"/>
        </w:rPr>
        <w:t xml:space="preserve">(please delete this section if </w:t>
      </w:r>
      <w:r w:rsidR="00E94125">
        <w:rPr>
          <w:b w:val="0"/>
          <w:i/>
          <w:sz w:val="18"/>
          <w:szCs w:val="18"/>
        </w:rPr>
        <w:t>this application is for</w:t>
      </w:r>
      <w:r w:rsidR="00494978" w:rsidRPr="00FC5A49">
        <w:rPr>
          <w:b w:val="0"/>
          <w:i/>
          <w:sz w:val="18"/>
          <w:szCs w:val="18"/>
        </w:rPr>
        <w:t xml:space="preserve"> 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0A3C79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54601B75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16FE71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0D00882A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687478F0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57508C8B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CB6308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0A3C79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0A3C79">
            <w:pPr>
              <w:ind w:left="137" w:right="186"/>
            </w:pPr>
          </w:p>
        </w:tc>
      </w:tr>
    </w:tbl>
    <w:p w14:paraId="12C02187" w14:textId="3F483E63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Chosen </w:t>
      </w:r>
      <w:r w:rsidR="006E4D4C"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riterion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14:paraId="2FB6C8D3" w14:textId="77777777" w:rsidTr="00360BB7">
        <w:tc>
          <w:tcPr>
            <w:tcW w:w="2830" w:type="dxa"/>
          </w:tcPr>
          <w:p w14:paraId="6FD2E24D" w14:textId="77777777" w:rsidR="001D7A04" w:rsidRPr="008F3142" w:rsidRDefault="001D7A04" w:rsidP="00173A58">
            <w:pPr>
              <w:rPr>
                <w:i/>
              </w:rPr>
            </w:pPr>
            <w:r w:rsidRPr="008F3142">
              <w:rPr>
                <w:i/>
              </w:rPr>
              <w:t>Criterion</w:t>
            </w:r>
            <w:r>
              <w:rPr>
                <w:i/>
              </w:rPr>
              <w:t>:</w:t>
            </w:r>
          </w:p>
        </w:tc>
        <w:tc>
          <w:tcPr>
            <w:tcW w:w="6572" w:type="dxa"/>
          </w:tcPr>
          <w:p w14:paraId="08408EE6" w14:textId="77777777" w:rsidR="001D7A04" w:rsidRDefault="001D7A04" w:rsidP="000A3C79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518E43BD" w:rsidR="001D7A04" w:rsidRPr="00360BB7" w:rsidRDefault="006606B6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D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 xml:space="preserve">Written </w:t>
      </w:r>
      <w:r w:rsidR="006E4D4C">
        <w:rPr>
          <w:sz w:val="22"/>
          <w:szCs w:val="22"/>
        </w:rPr>
        <w:t>s</w:t>
      </w:r>
      <w:r w:rsidR="001D7A04" w:rsidRPr="00360BB7">
        <w:rPr>
          <w:sz w:val="22"/>
          <w:szCs w:val="22"/>
        </w:rPr>
        <w:t>tatement</w:t>
      </w:r>
    </w:p>
    <w:p w14:paraId="38BAB86B" w14:textId="77777777" w:rsidR="001D7A04" w:rsidRPr="00E56BBE" w:rsidRDefault="001D7A04" w:rsidP="001D7A04">
      <w:pPr>
        <w:rPr>
          <w:b/>
        </w:rPr>
      </w:pPr>
      <w:r w:rsidRPr="00566CDA">
        <w:rPr>
          <w:b/>
          <w:sz w:val="22"/>
        </w:rPr>
        <w:t>Your proposed citation</w:t>
      </w:r>
      <w:r>
        <w:rPr>
          <w:b/>
          <w:color w:val="0070C0"/>
          <w:sz w:val="22"/>
        </w:rPr>
        <w:t xml:space="preserve"> </w:t>
      </w:r>
      <w:r w:rsidRPr="00E56BBE">
        <w:rPr>
          <w:i/>
          <w:sz w:val="22"/>
        </w:rPr>
        <w:t>(</w:t>
      </w:r>
      <w:r>
        <w:rPr>
          <w:i/>
          <w:sz w:val="22"/>
        </w:rPr>
        <w:t xml:space="preserve">Max. 25 </w:t>
      </w:r>
      <w:r w:rsidRPr="00E56BBE">
        <w:rPr>
          <w:i/>
          <w:sz w:val="22"/>
        </w:rPr>
        <w:t>words</w:t>
      </w:r>
      <w:r>
        <w:rPr>
          <w:i/>
          <w:sz w:val="22"/>
        </w:rPr>
        <w:t xml:space="preserve"> – please see information for applicants</w:t>
      </w:r>
      <w:r w:rsidRPr="00E56BBE">
        <w:rPr>
          <w:i/>
          <w:sz w:val="22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0A3C79">
            <w:pPr>
              <w:ind w:left="132" w:right="186"/>
            </w:pPr>
          </w:p>
          <w:p w14:paraId="671292EA" w14:textId="77777777" w:rsidR="001D7A04" w:rsidRDefault="001D7A04" w:rsidP="000A3C79">
            <w:pPr>
              <w:ind w:left="132" w:right="186"/>
            </w:pPr>
          </w:p>
        </w:tc>
      </w:tr>
    </w:tbl>
    <w:p w14:paraId="00D496FA" w14:textId="77777777" w:rsidR="00494978" w:rsidRPr="00A85C5D" w:rsidRDefault="00494978" w:rsidP="001D7A04">
      <w:pPr>
        <w:rPr>
          <w:b/>
          <w:sz w:val="22"/>
        </w:rPr>
      </w:pPr>
    </w:p>
    <w:p w14:paraId="2A8A70AD" w14:textId="6A7AB73D" w:rsidR="001D7A04" w:rsidRDefault="001D7A04" w:rsidP="001D7A04">
      <w:pPr>
        <w:rPr>
          <w:rFonts w:cs="Calibri"/>
          <w:b/>
          <w:bCs/>
          <w:sz w:val="22"/>
        </w:rPr>
      </w:pPr>
      <w:r w:rsidRPr="00566CDA">
        <w:rPr>
          <w:b/>
          <w:sz w:val="22"/>
        </w:rPr>
        <w:t>Statement addressing the chosen criterion</w:t>
      </w:r>
      <w:r w:rsidRPr="00566CDA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>No more than 1 page</w:t>
      </w:r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0A3C79">
            <w:pPr>
              <w:ind w:left="132" w:right="186"/>
            </w:pPr>
          </w:p>
          <w:p w14:paraId="64005B3F" w14:textId="77777777" w:rsidR="001D7A04" w:rsidRDefault="001D7A04" w:rsidP="000A3C79">
            <w:pPr>
              <w:ind w:left="132" w:right="186"/>
            </w:pPr>
          </w:p>
          <w:p w14:paraId="7CB972E6" w14:textId="77777777" w:rsidR="001D7A04" w:rsidRDefault="001D7A04" w:rsidP="000A3C79">
            <w:pPr>
              <w:ind w:left="132" w:right="186"/>
            </w:pPr>
          </w:p>
          <w:p w14:paraId="7179DAC9" w14:textId="77777777" w:rsidR="001D7A04" w:rsidRDefault="001D7A04" w:rsidP="000A3C79">
            <w:pPr>
              <w:ind w:left="132" w:right="186"/>
            </w:pPr>
          </w:p>
          <w:p w14:paraId="6ACB4D53" w14:textId="77777777" w:rsidR="001D7A04" w:rsidRDefault="001D7A04" w:rsidP="000A3C79">
            <w:pPr>
              <w:ind w:left="132" w:right="186"/>
            </w:pPr>
          </w:p>
          <w:p w14:paraId="1462502F" w14:textId="77777777" w:rsidR="001D7A04" w:rsidRDefault="001D7A04" w:rsidP="000A3C79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03CDCB74" w14:textId="77777777" w:rsidR="006606B6" w:rsidRDefault="006606B6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378A25F7" w:rsidR="00494978" w:rsidRPr="00360BB7" w:rsidRDefault="006606B6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bookmarkStart w:id="2" w:name="_Hlk52283277"/>
      <w:r w:rsidR="00737086">
        <w:rPr>
          <w:sz w:val="22"/>
          <w:szCs w:val="22"/>
        </w:rPr>
        <w:t>Head of School</w:t>
      </w:r>
      <w:bookmarkEnd w:id="2"/>
      <w:r>
        <w:rPr>
          <w:sz w:val="22"/>
          <w:szCs w:val="22"/>
        </w:rPr>
        <w:t xml:space="preserve"> and </w:t>
      </w:r>
      <w:r w:rsidRPr="006606B6">
        <w:rPr>
          <w:sz w:val="22"/>
          <w:szCs w:val="22"/>
        </w:rPr>
        <w:t>Chair of T&amp;L Committee</w:t>
      </w:r>
    </w:p>
    <w:p w14:paraId="0AF3BA98" w14:textId="4919F39D" w:rsidR="00F93FFE" w:rsidRPr="00D843CE" w:rsidRDefault="00494978" w:rsidP="00F93FFE">
      <w:pPr>
        <w:rPr>
          <w:i/>
        </w:rPr>
      </w:pPr>
      <w:r w:rsidRPr="00D843CE">
        <w:rPr>
          <w:b/>
        </w:rPr>
        <w:t>Comments</w:t>
      </w:r>
    </w:p>
    <w:p w14:paraId="1BB630C9" w14:textId="35FC4A1D" w:rsidR="00494978" w:rsidRDefault="00494978" w:rsidP="00F93FFE">
      <w:r w:rsidRPr="00E56BBE">
        <w:rPr>
          <w:i/>
        </w:rPr>
        <w:t>No more than 150 words</w:t>
      </w:r>
      <w:r w:rsidR="006606B6">
        <w:rPr>
          <w:i/>
        </w:rPr>
        <w:t>. Leave blank if covered by attached documentation in Section F.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0A3C79">
            <w:pPr>
              <w:spacing w:before="240" w:after="240"/>
              <w:ind w:left="132" w:right="186"/>
            </w:pPr>
          </w:p>
        </w:tc>
      </w:tr>
    </w:tbl>
    <w:p w14:paraId="0C3AFEAE" w14:textId="77777777" w:rsidR="00B51FF8" w:rsidRDefault="00B51FF8" w:rsidP="00494978">
      <w:pPr>
        <w:rPr>
          <w:color w:val="C00000"/>
        </w:rPr>
      </w:pPr>
    </w:p>
    <w:p w14:paraId="62A23D61" w14:textId="7872D3BA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737086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>
        <w:rPr>
          <w:color w:val="C00000"/>
        </w:rPr>
        <w:t xml:space="preserve">School </w:t>
      </w:r>
      <w:r w:rsidRPr="00E56BBE">
        <w:rPr>
          <w:color w:val="C00000"/>
        </w:rPr>
        <w:t xml:space="preserve">Chair </w:t>
      </w:r>
      <w:r>
        <w:rPr>
          <w:color w:val="C00000"/>
        </w:rPr>
        <w:t xml:space="preserve">of T&amp;L </w:t>
      </w:r>
      <w:r w:rsidR="00737086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65C0135B" w14:textId="77777777" w:rsidR="00B51FF8" w:rsidRPr="00E56BBE" w:rsidRDefault="00B51FF8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B51FF8">
        <w:tc>
          <w:tcPr>
            <w:tcW w:w="3134" w:type="dxa"/>
          </w:tcPr>
          <w:p w14:paraId="05199479" w14:textId="77777777" w:rsidR="00494978" w:rsidRDefault="00494978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0A3C79">
            <w:pPr>
              <w:spacing w:before="240" w:after="240"/>
              <w:ind w:left="109"/>
            </w:pPr>
          </w:p>
        </w:tc>
      </w:tr>
    </w:tbl>
    <w:p w14:paraId="6469F05A" w14:textId="3283920B" w:rsidR="00494978" w:rsidRPr="00D843CE" w:rsidRDefault="00B51FF8" w:rsidP="00B51FF8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 w:rsidR="00737086">
        <w:rPr>
          <w:i/>
          <w:sz w:val="16"/>
          <w:szCs w:val="16"/>
        </w:rPr>
        <w:t>School T&amp;L Chair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72FF0654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737086" w14:paraId="155BF76B" w14:textId="77777777" w:rsidTr="008C013F">
        <w:tc>
          <w:tcPr>
            <w:tcW w:w="3134" w:type="dxa"/>
          </w:tcPr>
          <w:p w14:paraId="13594CE0" w14:textId="77777777" w:rsidR="00737086" w:rsidRDefault="00737086" w:rsidP="000A3C79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63E6E2A6" w14:textId="77777777" w:rsidR="00737086" w:rsidRDefault="00737086" w:rsidP="000A3C79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2B91D9C4" w14:textId="77777777" w:rsidR="00737086" w:rsidRDefault="00737086" w:rsidP="000A3C79">
            <w:pPr>
              <w:spacing w:before="240" w:after="240"/>
              <w:ind w:left="109"/>
            </w:pPr>
          </w:p>
        </w:tc>
      </w:tr>
    </w:tbl>
    <w:p w14:paraId="042F74BA" w14:textId="52C46BAF" w:rsidR="00737086" w:rsidRPr="00D843CE" w:rsidRDefault="00737086" w:rsidP="00737086">
      <w:pPr>
        <w:tabs>
          <w:tab w:val="left" w:pos="709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3CA2AE3D" w14:textId="1C42FC8F" w:rsidR="00737086" w:rsidRDefault="00737086" w:rsidP="00494978"/>
    <w:p w14:paraId="30633C64" w14:textId="7C8674C7" w:rsidR="00737086" w:rsidRPr="00360BB7" w:rsidRDefault="006606B6" w:rsidP="0073708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</w:t>
      </w:r>
      <w:r w:rsidR="00737086" w:rsidRPr="00360BB7">
        <w:rPr>
          <w:sz w:val="22"/>
          <w:szCs w:val="22"/>
        </w:rPr>
        <w:t>.</w:t>
      </w:r>
      <w:r w:rsidR="00737086" w:rsidRPr="00360BB7">
        <w:rPr>
          <w:sz w:val="22"/>
          <w:szCs w:val="22"/>
        </w:rPr>
        <w:tab/>
      </w:r>
      <w:r w:rsidR="00737086">
        <w:rPr>
          <w:sz w:val="22"/>
          <w:szCs w:val="22"/>
        </w:rPr>
        <w:t>Supporting Material</w:t>
      </w:r>
    </w:p>
    <w:p w14:paraId="3A041308" w14:textId="689988B2" w:rsidR="00737086" w:rsidRDefault="00737086" w:rsidP="00737086">
      <w:pPr>
        <w:rPr>
          <w:i/>
        </w:rPr>
      </w:pPr>
      <w:r w:rsidRPr="00D843CE">
        <w:rPr>
          <w:i/>
        </w:rPr>
        <w:t>(</w:t>
      </w:r>
      <w:r w:rsidR="00F93FFE">
        <w:rPr>
          <w:i/>
        </w:rPr>
        <w:t xml:space="preserve">Please delete this section if </w:t>
      </w:r>
      <w:r w:rsidR="006606B6">
        <w:rPr>
          <w:i/>
        </w:rPr>
        <w:t>there is no supporting material</w:t>
      </w:r>
      <w:r w:rsidRPr="00D843CE">
        <w:rPr>
          <w:i/>
        </w:rPr>
        <w:t>)</w:t>
      </w:r>
    </w:p>
    <w:p w14:paraId="0147388B" w14:textId="77777777" w:rsidR="00F93FFE" w:rsidRDefault="00F93FFE" w:rsidP="00737086">
      <w:pPr>
        <w:rPr>
          <w:i/>
        </w:rPr>
      </w:pPr>
    </w:p>
    <w:p w14:paraId="12DE671A" w14:textId="651DF3AC" w:rsidR="00F93FFE" w:rsidRPr="00F93FFE" w:rsidRDefault="00F93FFE" w:rsidP="00737086">
      <w:r w:rsidRPr="00F93FFE">
        <w:t xml:space="preserve">If </w:t>
      </w:r>
      <w:r w:rsidR="006606B6">
        <w:t>someone</w:t>
      </w:r>
      <w:r w:rsidRPr="00F93FFE">
        <w:t xml:space="preserve"> nominated you for this award, please append the nomination letter you have received – max</w:t>
      </w:r>
      <w:r w:rsidR="006606B6">
        <w:t>imum of</w:t>
      </w:r>
      <w:r w:rsidRPr="00F93FFE">
        <w:t xml:space="preserve"> 1 page</w:t>
      </w:r>
      <w:r w:rsidR="006606B6">
        <w:t>.</w:t>
      </w:r>
    </w:p>
    <w:p w14:paraId="50DFAFAC" w14:textId="7736EF6D" w:rsidR="00737086" w:rsidRDefault="00737086" w:rsidP="00494978"/>
    <w:p w14:paraId="118C286E" w14:textId="77777777" w:rsidR="00737086" w:rsidRDefault="00737086" w:rsidP="00494978"/>
    <w:sectPr w:rsidR="00737086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DADA" w14:textId="77777777" w:rsidR="00A8464A" w:rsidRDefault="00A8464A" w:rsidP="00C20C17">
      <w:r>
        <w:separator/>
      </w:r>
    </w:p>
  </w:endnote>
  <w:endnote w:type="continuationSeparator" w:id="0">
    <w:p w14:paraId="498544A6" w14:textId="77777777" w:rsidR="00A8464A" w:rsidRDefault="00A8464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46D3" w14:textId="77777777" w:rsidR="00300527" w:rsidRDefault="0030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62F6C5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6606B6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8937" w14:textId="77777777" w:rsidR="00A8464A" w:rsidRDefault="00A8464A" w:rsidP="00C20C17">
      <w:r>
        <w:separator/>
      </w:r>
    </w:p>
  </w:footnote>
  <w:footnote w:type="continuationSeparator" w:id="0">
    <w:p w14:paraId="60EF8AE9" w14:textId="77777777" w:rsidR="00A8464A" w:rsidRDefault="00A8464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EF08" w14:textId="37772408" w:rsidR="00300527" w:rsidRDefault="0030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CD09" w14:textId="70AE19ED" w:rsidR="00300527" w:rsidRDefault="00300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E4C" w14:textId="04C93EB4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>Faculty of Engineering, Architecture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BBBE" w14:textId="5332A1DD" w:rsidR="00300527" w:rsidRDefault="003005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8D44" w14:textId="587874C0" w:rsidR="00300527" w:rsidRDefault="003005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D32A" w14:textId="62257CD3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6"/>
  </w:num>
  <w:num w:numId="5">
    <w:abstractNumId w:val="26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22"/>
  </w:num>
  <w:num w:numId="11">
    <w:abstractNumId w:val="3"/>
  </w:num>
  <w:num w:numId="12">
    <w:abstractNumId w:val="0"/>
  </w:num>
  <w:num w:numId="13">
    <w:abstractNumId w:val="2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7"/>
  </w:num>
  <w:num w:numId="15">
    <w:abstractNumId w:val="23"/>
  </w:num>
  <w:num w:numId="16">
    <w:abstractNumId w:val="2"/>
  </w:num>
  <w:num w:numId="17">
    <w:abstractNumId w:val="9"/>
  </w:num>
  <w:num w:numId="18">
    <w:abstractNumId w:val="24"/>
  </w:num>
  <w:num w:numId="19">
    <w:abstractNumId w:val="32"/>
  </w:num>
  <w:num w:numId="20">
    <w:abstractNumId w:val="18"/>
  </w:num>
  <w:num w:numId="21">
    <w:abstractNumId w:val="12"/>
  </w:num>
  <w:num w:numId="22">
    <w:abstractNumId w:val="29"/>
  </w:num>
  <w:num w:numId="23">
    <w:abstractNumId w:val="21"/>
  </w:num>
  <w:num w:numId="24">
    <w:abstractNumId w:val="17"/>
  </w:num>
  <w:num w:numId="25">
    <w:abstractNumId w:val="8"/>
  </w:num>
  <w:num w:numId="26">
    <w:abstractNumId w:val="1"/>
  </w:num>
  <w:num w:numId="27">
    <w:abstractNumId w:val="19"/>
  </w:num>
  <w:num w:numId="28">
    <w:abstractNumId w:val="30"/>
  </w:num>
  <w:num w:numId="29">
    <w:abstractNumId w:val="15"/>
  </w:num>
  <w:num w:numId="30">
    <w:abstractNumId w:val="7"/>
  </w:num>
  <w:num w:numId="31">
    <w:abstractNumId w:val="4"/>
  </w:num>
  <w:num w:numId="32">
    <w:abstractNumId w:val="25"/>
  </w:num>
  <w:num w:numId="33">
    <w:abstractNumId w:val="16"/>
  </w:num>
  <w:num w:numId="3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A3C79"/>
    <w:rsid w:val="000A7AFE"/>
    <w:rsid w:val="000B3E75"/>
    <w:rsid w:val="000C0746"/>
    <w:rsid w:val="000C1DAC"/>
    <w:rsid w:val="001271E7"/>
    <w:rsid w:val="0016241C"/>
    <w:rsid w:val="00172218"/>
    <w:rsid w:val="001741BF"/>
    <w:rsid w:val="001835CC"/>
    <w:rsid w:val="00193459"/>
    <w:rsid w:val="00196C64"/>
    <w:rsid w:val="001B6A57"/>
    <w:rsid w:val="001D7A04"/>
    <w:rsid w:val="001E544B"/>
    <w:rsid w:val="002142AC"/>
    <w:rsid w:val="00241DF1"/>
    <w:rsid w:val="0025264D"/>
    <w:rsid w:val="00275248"/>
    <w:rsid w:val="00287293"/>
    <w:rsid w:val="00292EDB"/>
    <w:rsid w:val="00294C87"/>
    <w:rsid w:val="002D73F6"/>
    <w:rsid w:val="002F612F"/>
    <w:rsid w:val="00300527"/>
    <w:rsid w:val="00310B79"/>
    <w:rsid w:val="003209E7"/>
    <w:rsid w:val="0033054B"/>
    <w:rsid w:val="00357DE9"/>
    <w:rsid w:val="00360BB7"/>
    <w:rsid w:val="003850D0"/>
    <w:rsid w:val="00416FF4"/>
    <w:rsid w:val="00432E46"/>
    <w:rsid w:val="00445521"/>
    <w:rsid w:val="00463D08"/>
    <w:rsid w:val="0046430C"/>
    <w:rsid w:val="004713C5"/>
    <w:rsid w:val="00494978"/>
    <w:rsid w:val="004972A0"/>
    <w:rsid w:val="004C0ACF"/>
    <w:rsid w:val="00566CDA"/>
    <w:rsid w:val="00590D59"/>
    <w:rsid w:val="005A6CC7"/>
    <w:rsid w:val="005A7D46"/>
    <w:rsid w:val="005B54F0"/>
    <w:rsid w:val="005D0167"/>
    <w:rsid w:val="005D4250"/>
    <w:rsid w:val="005E7363"/>
    <w:rsid w:val="00614669"/>
    <w:rsid w:val="006324CB"/>
    <w:rsid w:val="006377A2"/>
    <w:rsid w:val="006606B6"/>
    <w:rsid w:val="006655DC"/>
    <w:rsid w:val="00670B05"/>
    <w:rsid w:val="00684298"/>
    <w:rsid w:val="006873AE"/>
    <w:rsid w:val="006C0E44"/>
    <w:rsid w:val="006E4D4C"/>
    <w:rsid w:val="006E71A4"/>
    <w:rsid w:val="007047CA"/>
    <w:rsid w:val="0071246C"/>
    <w:rsid w:val="00715A9A"/>
    <w:rsid w:val="00716942"/>
    <w:rsid w:val="00737086"/>
    <w:rsid w:val="00791271"/>
    <w:rsid w:val="007B0BBA"/>
    <w:rsid w:val="007B215D"/>
    <w:rsid w:val="007C38B8"/>
    <w:rsid w:val="007C70FA"/>
    <w:rsid w:val="007F5557"/>
    <w:rsid w:val="00822122"/>
    <w:rsid w:val="008303B4"/>
    <w:rsid w:val="00834296"/>
    <w:rsid w:val="00862690"/>
    <w:rsid w:val="0086465E"/>
    <w:rsid w:val="00866A2B"/>
    <w:rsid w:val="00882359"/>
    <w:rsid w:val="00892AF8"/>
    <w:rsid w:val="008A72DF"/>
    <w:rsid w:val="008B0D7D"/>
    <w:rsid w:val="008E2EA4"/>
    <w:rsid w:val="008E767E"/>
    <w:rsid w:val="009114B9"/>
    <w:rsid w:val="00944DDB"/>
    <w:rsid w:val="009774DC"/>
    <w:rsid w:val="00983641"/>
    <w:rsid w:val="009A47BF"/>
    <w:rsid w:val="009C52ED"/>
    <w:rsid w:val="009D3CC2"/>
    <w:rsid w:val="009D6143"/>
    <w:rsid w:val="009D7F71"/>
    <w:rsid w:val="009E3486"/>
    <w:rsid w:val="009E3FDE"/>
    <w:rsid w:val="009E6379"/>
    <w:rsid w:val="009F3881"/>
    <w:rsid w:val="00A026E2"/>
    <w:rsid w:val="00A12421"/>
    <w:rsid w:val="00A34437"/>
    <w:rsid w:val="00A66DDF"/>
    <w:rsid w:val="00A7308E"/>
    <w:rsid w:val="00A77D53"/>
    <w:rsid w:val="00A8464A"/>
    <w:rsid w:val="00A85C5D"/>
    <w:rsid w:val="00AA087D"/>
    <w:rsid w:val="00AE0B76"/>
    <w:rsid w:val="00AE34ED"/>
    <w:rsid w:val="00AE7D65"/>
    <w:rsid w:val="00AF21DE"/>
    <w:rsid w:val="00B025B0"/>
    <w:rsid w:val="00B042DF"/>
    <w:rsid w:val="00B13955"/>
    <w:rsid w:val="00B51FF8"/>
    <w:rsid w:val="00B742E4"/>
    <w:rsid w:val="00B87222"/>
    <w:rsid w:val="00BA6B2B"/>
    <w:rsid w:val="00BC0E71"/>
    <w:rsid w:val="00BD366C"/>
    <w:rsid w:val="00C20C17"/>
    <w:rsid w:val="00C33B32"/>
    <w:rsid w:val="00C474B7"/>
    <w:rsid w:val="00C6034F"/>
    <w:rsid w:val="00C82174"/>
    <w:rsid w:val="00C960ED"/>
    <w:rsid w:val="00CB6308"/>
    <w:rsid w:val="00CD36D4"/>
    <w:rsid w:val="00CE4513"/>
    <w:rsid w:val="00D13C7F"/>
    <w:rsid w:val="00D32971"/>
    <w:rsid w:val="00D46E13"/>
    <w:rsid w:val="00D7042E"/>
    <w:rsid w:val="00D734A8"/>
    <w:rsid w:val="00D8242B"/>
    <w:rsid w:val="00DA5594"/>
    <w:rsid w:val="00DD0AFE"/>
    <w:rsid w:val="00DD3FBD"/>
    <w:rsid w:val="00DE46F4"/>
    <w:rsid w:val="00E32886"/>
    <w:rsid w:val="00E56DCC"/>
    <w:rsid w:val="00E7261C"/>
    <w:rsid w:val="00E86880"/>
    <w:rsid w:val="00E87A8D"/>
    <w:rsid w:val="00E94125"/>
    <w:rsid w:val="00EE473C"/>
    <w:rsid w:val="00EF2A1E"/>
    <w:rsid w:val="00F0601A"/>
    <w:rsid w:val="00F4114D"/>
    <w:rsid w:val="00F60E62"/>
    <w:rsid w:val="00F77D29"/>
    <w:rsid w:val="00F93FFE"/>
    <w:rsid w:val="00FA2DA4"/>
    <w:rsid w:val="00FC0BC3"/>
    <w:rsid w:val="00FC5A49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2769-42A1-4545-9DE7-006E1899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4</cp:revision>
  <dcterms:created xsi:type="dcterms:W3CDTF">2021-10-07T19:19:00Z</dcterms:created>
  <dcterms:modified xsi:type="dcterms:W3CDTF">2021-10-21T02:02:00Z</dcterms:modified>
</cp:coreProperties>
</file>